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D8E2A" w14:textId="77777777" w:rsidR="00412D35" w:rsidRPr="00CE0B81" w:rsidRDefault="00412D35" w:rsidP="00412D35">
      <w:pPr>
        <w:tabs>
          <w:tab w:val="left" w:pos="5096"/>
          <w:tab w:val="left" w:pos="5245"/>
        </w:tabs>
        <w:rPr>
          <w:sz w:val="18"/>
          <w:szCs w:val="18"/>
        </w:rPr>
      </w:pPr>
      <w:r>
        <w:rPr>
          <w:b/>
          <w:sz w:val="18"/>
          <w:szCs w:val="18"/>
        </w:rPr>
        <w:t>Tagesstrukturen</w:t>
      </w:r>
    </w:p>
    <w:p w14:paraId="5E438DFD" w14:textId="77777777" w:rsidR="00412D35" w:rsidRPr="003A541A" w:rsidRDefault="00412D35" w:rsidP="00412D35">
      <w:pPr>
        <w:tabs>
          <w:tab w:val="left" w:pos="5245"/>
        </w:tabs>
        <w:rPr>
          <w:sz w:val="18"/>
          <w:szCs w:val="18"/>
        </w:rPr>
      </w:pPr>
      <w:r w:rsidRPr="003A541A">
        <w:rPr>
          <w:sz w:val="18"/>
          <w:szCs w:val="18"/>
        </w:rPr>
        <w:t>Seestrasse 3</w:t>
      </w:r>
    </w:p>
    <w:p w14:paraId="60AB0D9B" w14:textId="77777777" w:rsidR="00412D35" w:rsidRPr="003A541A" w:rsidRDefault="00412D35" w:rsidP="00412D35">
      <w:pPr>
        <w:tabs>
          <w:tab w:val="left" w:pos="5245"/>
        </w:tabs>
        <w:rPr>
          <w:sz w:val="18"/>
          <w:szCs w:val="18"/>
        </w:rPr>
      </w:pPr>
      <w:r w:rsidRPr="003A541A">
        <w:rPr>
          <w:sz w:val="18"/>
          <w:szCs w:val="18"/>
        </w:rPr>
        <w:t>CH-6404 Greppen</w:t>
      </w:r>
    </w:p>
    <w:p w14:paraId="1D35E653" w14:textId="77777777" w:rsidR="00412D35" w:rsidRPr="003A541A" w:rsidRDefault="00412D35" w:rsidP="00412D35">
      <w:pPr>
        <w:tabs>
          <w:tab w:val="left" w:pos="-84"/>
          <w:tab w:val="left" w:pos="392"/>
          <w:tab w:val="left" w:pos="5245"/>
        </w:tabs>
        <w:rPr>
          <w:sz w:val="18"/>
          <w:szCs w:val="18"/>
        </w:rPr>
      </w:pPr>
      <w:r w:rsidRPr="003A541A">
        <w:rPr>
          <w:sz w:val="18"/>
          <w:szCs w:val="18"/>
        </w:rPr>
        <w:t>Tel.</w:t>
      </w:r>
      <w:r w:rsidRPr="003A541A">
        <w:rPr>
          <w:sz w:val="18"/>
          <w:szCs w:val="18"/>
        </w:rPr>
        <w:tab/>
      </w:r>
      <w:r>
        <w:rPr>
          <w:sz w:val="18"/>
          <w:szCs w:val="18"/>
        </w:rPr>
        <w:t>077 407 68 95</w:t>
      </w:r>
      <w:r>
        <w:rPr>
          <w:sz w:val="18"/>
          <w:szCs w:val="18"/>
        </w:rPr>
        <w:br/>
      </w:r>
      <w:hyperlink r:id="rId12" w:history="1">
        <w:r w:rsidRPr="006942B5">
          <w:rPr>
            <w:rStyle w:val="Hyperlink"/>
            <w:color w:val="auto"/>
            <w:sz w:val="18"/>
            <w:szCs w:val="18"/>
            <w:u w:val="none"/>
          </w:rPr>
          <w:t>tagesstrukturen@schule-greppen.ch</w:t>
        </w:r>
      </w:hyperlink>
    </w:p>
    <w:p w14:paraId="37D1D106" w14:textId="77777777" w:rsidR="00412D35" w:rsidRPr="003A541A" w:rsidRDefault="00412D35" w:rsidP="00412D35">
      <w:pPr>
        <w:rPr>
          <w:sz w:val="18"/>
          <w:szCs w:val="18"/>
        </w:rPr>
      </w:pPr>
      <w:r w:rsidRPr="00704099">
        <w:rPr>
          <w:sz w:val="18"/>
          <w:szCs w:val="18"/>
        </w:rPr>
        <w:t>www.greppen.ch</w:t>
      </w:r>
    </w:p>
    <w:p w14:paraId="7895F62C" w14:textId="77777777" w:rsidR="00203C1A" w:rsidRDefault="00203C1A" w:rsidP="00A75E06">
      <w:pPr>
        <w:rPr>
          <w:rFonts w:cs="Arial"/>
          <w:sz w:val="22"/>
          <w:szCs w:val="22"/>
        </w:rPr>
      </w:pPr>
    </w:p>
    <w:p w14:paraId="76C9BE55" w14:textId="77777777" w:rsidR="00412D35" w:rsidRDefault="00412D35" w:rsidP="00A75E06">
      <w:pPr>
        <w:rPr>
          <w:rFonts w:cs="Arial"/>
          <w:sz w:val="22"/>
          <w:szCs w:val="22"/>
        </w:rPr>
      </w:pPr>
    </w:p>
    <w:p w14:paraId="6FCA6EEE" w14:textId="2D427DFF" w:rsidR="00A75E06" w:rsidRPr="00002BC0" w:rsidRDefault="00A75E06" w:rsidP="00A75E06">
      <w:pPr>
        <w:rPr>
          <w:rFonts w:cs="Arial"/>
          <w:b/>
          <w:sz w:val="32"/>
          <w:szCs w:val="32"/>
          <w:lang w:eastAsia="ar-SA"/>
        </w:rPr>
      </w:pPr>
      <w:r w:rsidRPr="00002BC0">
        <w:rPr>
          <w:rFonts w:cs="Arial"/>
          <w:b/>
          <w:sz w:val="32"/>
          <w:szCs w:val="32"/>
          <w:lang w:eastAsia="ar-SA"/>
        </w:rPr>
        <w:t xml:space="preserve">Anmeldung </w:t>
      </w:r>
      <w:r w:rsidR="00E72920" w:rsidRPr="00002BC0">
        <w:rPr>
          <w:rFonts w:cs="Arial"/>
          <w:b/>
          <w:sz w:val="32"/>
          <w:szCs w:val="32"/>
          <w:lang w:eastAsia="ar-SA"/>
        </w:rPr>
        <w:t>Betreuung</w:t>
      </w:r>
      <w:r w:rsidRPr="00002BC0">
        <w:rPr>
          <w:rFonts w:cs="Arial"/>
          <w:b/>
          <w:sz w:val="32"/>
          <w:szCs w:val="32"/>
          <w:lang w:eastAsia="ar-SA"/>
        </w:rPr>
        <w:t xml:space="preserve"> pro Woche</w:t>
      </w:r>
    </w:p>
    <w:p w14:paraId="440E8E75" w14:textId="77777777" w:rsidR="00A75E06" w:rsidRPr="00A75E06" w:rsidRDefault="00A75E06" w:rsidP="00A75E06">
      <w:pPr>
        <w:rPr>
          <w:rFonts w:cs="Arial"/>
          <w:sz w:val="22"/>
          <w:szCs w:val="22"/>
          <w:lang w:eastAsia="ar-SA"/>
        </w:rPr>
      </w:pPr>
    </w:p>
    <w:p w14:paraId="7D7BEADA" w14:textId="203F2A45" w:rsidR="00A75E06" w:rsidRPr="00A75E06" w:rsidRDefault="00A75E06" w:rsidP="00A75E06">
      <w:pPr>
        <w:rPr>
          <w:rFonts w:cs="Arial"/>
          <w:b/>
          <w:sz w:val="22"/>
          <w:szCs w:val="22"/>
          <w:lang w:eastAsia="ar-SA"/>
        </w:rPr>
      </w:pPr>
      <w:r w:rsidRPr="00A75E06">
        <w:rPr>
          <w:rFonts w:cs="Arial"/>
          <w:b/>
          <w:sz w:val="22"/>
          <w:szCs w:val="22"/>
          <w:lang w:eastAsia="ar-SA"/>
        </w:rPr>
        <w:t>Betreuungselement ll</w:t>
      </w:r>
      <w:r w:rsidR="00E72920">
        <w:rPr>
          <w:rFonts w:cs="Arial"/>
          <w:b/>
          <w:sz w:val="22"/>
          <w:szCs w:val="22"/>
          <w:lang w:eastAsia="ar-SA"/>
        </w:rPr>
        <w:t>I und IV</w:t>
      </w:r>
      <w:r w:rsidRPr="00A75E06">
        <w:rPr>
          <w:rFonts w:cs="Arial"/>
          <w:b/>
          <w:sz w:val="22"/>
          <w:szCs w:val="22"/>
          <w:lang w:eastAsia="ar-SA"/>
        </w:rPr>
        <w:t xml:space="preserve">, </w:t>
      </w:r>
      <w:r w:rsidR="004B2B90">
        <w:rPr>
          <w:rFonts w:cs="Arial"/>
          <w:b/>
          <w:sz w:val="22"/>
          <w:szCs w:val="22"/>
          <w:lang w:eastAsia="ar-SA"/>
        </w:rPr>
        <w:t>Nachmittagsbetreuung</w:t>
      </w:r>
      <w:r w:rsidR="00704C52">
        <w:rPr>
          <w:rFonts w:cs="Arial"/>
          <w:b/>
          <w:sz w:val="22"/>
          <w:szCs w:val="22"/>
          <w:lang w:eastAsia="ar-SA"/>
        </w:rPr>
        <w:t xml:space="preserve"> </w:t>
      </w:r>
      <w:r w:rsidR="00826E2F">
        <w:rPr>
          <w:rFonts w:cs="Arial"/>
          <w:b/>
          <w:sz w:val="22"/>
          <w:szCs w:val="22"/>
          <w:lang w:eastAsia="ar-SA"/>
        </w:rPr>
        <w:t>spontan</w:t>
      </w:r>
    </w:p>
    <w:p w14:paraId="5AA90DCC" w14:textId="0B4A5257" w:rsidR="00A75E06" w:rsidRDefault="002D1DDA" w:rsidP="00A75E06">
      <w:pPr>
        <w:rPr>
          <w:rFonts w:cs="Arial"/>
          <w:sz w:val="22"/>
          <w:szCs w:val="22"/>
          <w:lang w:eastAsia="ar-SA"/>
        </w:rPr>
      </w:pPr>
      <w:r>
        <w:rPr>
          <w:rFonts w:cs="Arial"/>
          <w:sz w:val="22"/>
          <w:szCs w:val="22"/>
          <w:lang w:eastAsia="ar-SA"/>
        </w:rPr>
        <w:t>D</w:t>
      </w:r>
      <w:r w:rsidR="00B8136C">
        <w:rPr>
          <w:rFonts w:cs="Arial"/>
          <w:sz w:val="22"/>
          <w:szCs w:val="22"/>
          <w:lang w:eastAsia="ar-SA"/>
        </w:rPr>
        <w:t xml:space="preserve">ie Nachmittagsbetreuung wird </w:t>
      </w:r>
      <w:r w:rsidR="0072297A">
        <w:rPr>
          <w:rFonts w:cs="Arial"/>
          <w:sz w:val="22"/>
          <w:szCs w:val="22"/>
          <w:lang w:eastAsia="ar-SA"/>
        </w:rPr>
        <w:t xml:space="preserve">neu spontan an den </w:t>
      </w:r>
      <w:r w:rsidR="000F1218">
        <w:rPr>
          <w:rFonts w:cs="Arial"/>
          <w:sz w:val="22"/>
          <w:szCs w:val="22"/>
          <w:lang w:eastAsia="ar-SA"/>
        </w:rPr>
        <w:t xml:space="preserve">bereits </w:t>
      </w:r>
      <w:r w:rsidR="0072297A">
        <w:rPr>
          <w:rFonts w:cs="Arial"/>
          <w:sz w:val="22"/>
          <w:szCs w:val="22"/>
          <w:lang w:eastAsia="ar-SA"/>
        </w:rPr>
        <w:t xml:space="preserve">bestehenden Tagen - </w:t>
      </w:r>
      <w:r w:rsidR="00B8136C">
        <w:rPr>
          <w:rFonts w:cs="Arial"/>
          <w:sz w:val="22"/>
          <w:szCs w:val="22"/>
          <w:lang w:eastAsia="ar-SA"/>
        </w:rPr>
        <w:t>am Montag</w:t>
      </w:r>
      <w:r w:rsidR="002F228B">
        <w:rPr>
          <w:rFonts w:cs="Arial"/>
          <w:sz w:val="22"/>
          <w:szCs w:val="22"/>
          <w:lang w:eastAsia="ar-SA"/>
        </w:rPr>
        <w:t xml:space="preserve">, </w:t>
      </w:r>
      <w:r w:rsidR="008E29E6">
        <w:rPr>
          <w:rFonts w:cs="Arial"/>
          <w:sz w:val="22"/>
          <w:szCs w:val="22"/>
          <w:lang w:eastAsia="ar-SA"/>
        </w:rPr>
        <w:t>Dienstag</w:t>
      </w:r>
      <w:r w:rsidR="002F228B">
        <w:rPr>
          <w:rFonts w:cs="Arial"/>
          <w:sz w:val="22"/>
          <w:szCs w:val="22"/>
          <w:lang w:eastAsia="ar-SA"/>
        </w:rPr>
        <w:t xml:space="preserve"> und Donnerstag</w:t>
      </w:r>
      <w:r w:rsidR="008E29E6">
        <w:rPr>
          <w:rFonts w:cs="Arial"/>
          <w:sz w:val="22"/>
          <w:szCs w:val="22"/>
          <w:lang w:eastAsia="ar-SA"/>
        </w:rPr>
        <w:t xml:space="preserve"> bis 17.00 Uhr</w:t>
      </w:r>
      <w:r w:rsidR="00A42A78">
        <w:rPr>
          <w:rFonts w:cs="Arial"/>
          <w:sz w:val="22"/>
          <w:szCs w:val="22"/>
          <w:lang w:eastAsia="ar-SA"/>
        </w:rPr>
        <w:t>, am Mit</w:t>
      </w:r>
      <w:r w:rsidR="002F228B">
        <w:rPr>
          <w:rFonts w:cs="Arial"/>
          <w:sz w:val="22"/>
          <w:szCs w:val="22"/>
          <w:lang w:eastAsia="ar-SA"/>
        </w:rPr>
        <w:t>twoch und Freitag bis 15.15 Uhr</w:t>
      </w:r>
      <w:r w:rsidR="0072297A">
        <w:rPr>
          <w:rFonts w:cs="Arial"/>
          <w:sz w:val="22"/>
          <w:szCs w:val="22"/>
          <w:lang w:eastAsia="ar-SA"/>
        </w:rPr>
        <w:t xml:space="preserve"> </w:t>
      </w:r>
      <w:r w:rsidR="00BD3C69">
        <w:rPr>
          <w:rFonts w:cs="Arial"/>
          <w:sz w:val="22"/>
          <w:szCs w:val="22"/>
          <w:lang w:eastAsia="ar-SA"/>
        </w:rPr>
        <w:t>–</w:t>
      </w:r>
      <w:r w:rsidR="0072297A">
        <w:rPr>
          <w:rFonts w:cs="Arial"/>
          <w:sz w:val="22"/>
          <w:szCs w:val="22"/>
          <w:lang w:eastAsia="ar-SA"/>
        </w:rPr>
        <w:t xml:space="preserve"> </w:t>
      </w:r>
      <w:r w:rsidR="002F228B">
        <w:rPr>
          <w:rFonts w:cs="Arial"/>
          <w:sz w:val="22"/>
          <w:szCs w:val="22"/>
          <w:lang w:eastAsia="ar-SA"/>
        </w:rPr>
        <w:t>angeboten</w:t>
      </w:r>
      <w:r w:rsidR="0083639F">
        <w:rPr>
          <w:rFonts w:cs="Arial"/>
          <w:sz w:val="22"/>
          <w:szCs w:val="22"/>
          <w:lang w:eastAsia="ar-SA"/>
        </w:rPr>
        <w:t xml:space="preserve">. </w:t>
      </w:r>
      <w:r w:rsidR="00391EAA">
        <w:rPr>
          <w:rFonts w:cs="Arial"/>
          <w:sz w:val="22"/>
          <w:szCs w:val="22"/>
          <w:lang w:eastAsia="ar-SA"/>
        </w:rPr>
        <w:t>F</w:t>
      </w:r>
      <w:r w:rsidR="00391EAA" w:rsidRPr="00391EAA">
        <w:rPr>
          <w:rFonts w:cs="Arial"/>
          <w:sz w:val="22"/>
          <w:szCs w:val="22"/>
          <w:lang w:eastAsia="ar-SA"/>
        </w:rPr>
        <w:t xml:space="preserve">ür Spontananmeldungen an einem Nachmittag </w:t>
      </w:r>
      <w:r w:rsidR="00391EAA">
        <w:rPr>
          <w:rFonts w:cs="Arial"/>
          <w:sz w:val="22"/>
          <w:szCs w:val="22"/>
          <w:lang w:eastAsia="ar-SA"/>
        </w:rPr>
        <w:t>ist d</w:t>
      </w:r>
      <w:r w:rsidR="00391EAA" w:rsidRPr="00391EAA">
        <w:rPr>
          <w:rFonts w:cs="Arial"/>
          <w:sz w:val="22"/>
          <w:szCs w:val="22"/>
          <w:lang w:eastAsia="ar-SA"/>
        </w:rPr>
        <w:t xml:space="preserve">ie Vorgabe, dass die Kinder </w:t>
      </w:r>
      <w:r w:rsidR="00391EAA" w:rsidRPr="00FA7E54">
        <w:rPr>
          <w:rFonts w:cs="Arial"/>
          <w:sz w:val="22"/>
          <w:szCs w:val="22"/>
          <w:lang w:eastAsia="ar-SA"/>
        </w:rPr>
        <w:t xml:space="preserve">jeweils </w:t>
      </w:r>
      <w:r w:rsidR="004A0C8F" w:rsidRPr="00FA7E54">
        <w:rPr>
          <w:rFonts w:cs="Arial"/>
          <w:sz w:val="22"/>
          <w:szCs w:val="22"/>
          <w:lang w:eastAsia="ar-SA"/>
        </w:rPr>
        <w:t>gleichentags den Mittagstisch besuchen</w:t>
      </w:r>
      <w:r w:rsidR="00F2231C" w:rsidRPr="00FA7E54">
        <w:rPr>
          <w:rFonts w:cs="Arial"/>
          <w:sz w:val="22"/>
          <w:szCs w:val="22"/>
          <w:lang w:eastAsia="ar-SA"/>
        </w:rPr>
        <w:t>.</w:t>
      </w:r>
    </w:p>
    <w:p w14:paraId="2675A7FF" w14:textId="77777777" w:rsidR="00853B94" w:rsidRDefault="00853B94" w:rsidP="00A75E06">
      <w:pPr>
        <w:tabs>
          <w:tab w:val="left" w:pos="2835"/>
        </w:tabs>
        <w:rPr>
          <w:rFonts w:eastAsia="Calibri" w:cs="Arial"/>
          <w:sz w:val="22"/>
          <w:szCs w:val="22"/>
          <w:lang w:eastAsia="en-US"/>
        </w:rPr>
      </w:pPr>
    </w:p>
    <w:p w14:paraId="07200B29" w14:textId="77777777" w:rsidR="00C633BC" w:rsidRDefault="00BD3C69" w:rsidP="009C5D62">
      <w:pPr>
        <w:tabs>
          <w:tab w:val="left" w:pos="2835"/>
        </w:tabs>
        <w:rPr>
          <w:rFonts w:eastAsia="Calibri" w:cs="Arial"/>
          <w:b/>
          <w:bCs/>
          <w:sz w:val="22"/>
          <w:szCs w:val="22"/>
          <w:lang w:eastAsia="en-US"/>
        </w:rPr>
      </w:pPr>
      <w:r w:rsidRPr="00B85AD4">
        <w:rPr>
          <w:rFonts w:eastAsia="Calibri" w:cs="Arial"/>
          <w:b/>
          <w:bCs/>
          <w:sz w:val="22"/>
          <w:szCs w:val="22"/>
          <w:lang w:eastAsia="en-US"/>
        </w:rPr>
        <w:t>Die Kostenbeteiligung der Eltern</w:t>
      </w:r>
    </w:p>
    <w:p w14:paraId="48B538A4" w14:textId="4D0672E8" w:rsidR="004E79FF" w:rsidRPr="004E79FF" w:rsidRDefault="004E79FF" w:rsidP="009C5D62">
      <w:pPr>
        <w:tabs>
          <w:tab w:val="left" w:pos="2835"/>
        </w:tabs>
        <w:rPr>
          <w:rFonts w:eastAsia="Calibri" w:cs="Arial"/>
          <w:sz w:val="22"/>
          <w:szCs w:val="22"/>
          <w:lang w:eastAsia="en-US"/>
        </w:rPr>
      </w:pPr>
      <w:r w:rsidRPr="004E79FF">
        <w:rPr>
          <w:rFonts w:eastAsia="Calibri" w:cs="Arial"/>
          <w:sz w:val="22"/>
          <w:szCs w:val="22"/>
          <w:lang w:eastAsia="en-US"/>
        </w:rPr>
        <w:t>(pro Tag und Element</w:t>
      </w:r>
      <w:r w:rsidR="00F21CFA">
        <w:rPr>
          <w:rFonts w:eastAsia="Calibri" w:cs="Arial"/>
          <w:sz w:val="22"/>
          <w:szCs w:val="22"/>
          <w:lang w:eastAsia="en-US"/>
        </w:rPr>
        <w:t xml:space="preserve"> / </w:t>
      </w:r>
      <w:r w:rsidRPr="004E79FF">
        <w:rPr>
          <w:rFonts w:eastAsia="Calibri" w:cs="Arial"/>
          <w:sz w:val="22"/>
          <w:szCs w:val="22"/>
          <w:lang w:eastAsia="en-US"/>
        </w:rPr>
        <w:t>alle Beträge</w:t>
      </w:r>
      <w:r w:rsidR="00F21CFA">
        <w:rPr>
          <w:rFonts w:eastAsia="Calibri" w:cs="Arial"/>
          <w:sz w:val="22"/>
          <w:szCs w:val="22"/>
          <w:lang w:eastAsia="en-US"/>
        </w:rPr>
        <w:t xml:space="preserve"> sind</w:t>
      </w:r>
      <w:r w:rsidRPr="004E79FF">
        <w:rPr>
          <w:rFonts w:eastAsia="Calibri" w:cs="Arial"/>
          <w:sz w:val="22"/>
          <w:szCs w:val="22"/>
          <w:lang w:eastAsia="en-US"/>
        </w:rPr>
        <w:t xml:space="preserve"> in CHF)</w:t>
      </w:r>
    </w:p>
    <w:p w14:paraId="533FA376" w14:textId="77777777" w:rsidR="002B722E" w:rsidRDefault="002B722E" w:rsidP="009C5D62">
      <w:pPr>
        <w:tabs>
          <w:tab w:val="left" w:pos="2835"/>
        </w:tabs>
        <w:rPr>
          <w:rFonts w:eastAsia="Calibri" w:cs="Arial"/>
          <w:b/>
          <w:bCs/>
          <w:sz w:val="22"/>
          <w:szCs w:val="22"/>
          <w:lang w:eastAsia="en-US"/>
        </w:rPr>
      </w:pPr>
    </w:p>
    <w:tbl>
      <w:tblPr>
        <w:tblStyle w:val="Tabellenraster"/>
        <w:tblW w:w="10197" w:type="dxa"/>
        <w:tblLayout w:type="fixed"/>
        <w:tblLook w:val="04A0" w:firstRow="1" w:lastRow="0" w:firstColumn="1" w:lastColumn="0" w:noHBand="0" w:noVBand="1"/>
      </w:tblPr>
      <w:tblGrid>
        <w:gridCol w:w="951"/>
        <w:gridCol w:w="2073"/>
        <w:gridCol w:w="1687"/>
        <w:gridCol w:w="1820"/>
        <w:gridCol w:w="1913"/>
        <w:gridCol w:w="1753"/>
      </w:tblGrid>
      <w:tr w:rsidR="002B722E" w14:paraId="47DB394F" w14:textId="77777777" w:rsidTr="002B722E">
        <w:trPr>
          <w:trHeight w:val="1979"/>
        </w:trPr>
        <w:tc>
          <w:tcPr>
            <w:tcW w:w="951" w:type="dxa"/>
          </w:tcPr>
          <w:p w14:paraId="430EA50C" w14:textId="77777777" w:rsidR="002B722E" w:rsidRPr="002B722E" w:rsidRDefault="002B722E" w:rsidP="002B722E">
            <w:pPr>
              <w:spacing w:before="80" w:after="80"/>
              <w:rPr>
                <w:rFonts w:cs="Arial"/>
                <w:b/>
                <w:sz w:val="20"/>
                <w:szCs w:val="20"/>
              </w:rPr>
            </w:pPr>
            <w:r w:rsidRPr="002B722E">
              <w:rPr>
                <w:rFonts w:cs="Arial"/>
                <w:b/>
                <w:sz w:val="20"/>
                <w:szCs w:val="20"/>
              </w:rPr>
              <w:t>Stufe/ Satz</w:t>
            </w:r>
          </w:p>
        </w:tc>
        <w:tc>
          <w:tcPr>
            <w:tcW w:w="2073" w:type="dxa"/>
          </w:tcPr>
          <w:p w14:paraId="23DE8F8F" w14:textId="77777777" w:rsidR="002B722E" w:rsidRPr="002B722E" w:rsidRDefault="002B722E" w:rsidP="002B722E">
            <w:pPr>
              <w:spacing w:before="80" w:after="80"/>
              <w:rPr>
                <w:rFonts w:cs="Arial"/>
                <w:b/>
                <w:sz w:val="20"/>
                <w:szCs w:val="20"/>
              </w:rPr>
            </w:pPr>
            <w:r w:rsidRPr="002B722E">
              <w:rPr>
                <w:rFonts w:cs="Arial"/>
                <w:b/>
                <w:sz w:val="20"/>
                <w:szCs w:val="20"/>
              </w:rPr>
              <w:t>Einkommensklasse</w:t>
            </w:r>
          </w:p>
          <w:p w14:paraId="2C361E64" w14:textId="77777777" w:rsidR="002B722E" w:rsidRPr="002B722E" w:rsidRDefault="002B722E" w:rsidP="002B722E">
            <w:pPr>
              <w:spacing w:before="80" w:after="80"/>
              <w:rPr>
                <w:rFonts w:cs="Arial"/>
                <w:bCs/>
                <w:sz w:val="20"/>
                <w:szCs w:val="20"/>
              </w:rPr>
            </w:pPr>
            <w:r w:rsidRPr="002B722E">
              <w:rPr>
                <w:rFonts w:cs="Arial"/>
                <w:bCs/>
                <w:sz w:val="20"/>
                <w:szCs w:val="20"/>
              </w:rPr>
              <w:t>resp. steuerbares Einkommen (in Schweizer Franken)</w:t>
            </w:r>
          </w:p>
        </w:tc>
        <w:tc>
          <w:tcPr>
            <w:tcW w:w="1687" w:type="dxa"/>
          </w:tcPr>
          <w:p w14:paraId="3338BA12" w14:textId="77777777" w:rsidR="002B722E" w:rsidRPr="002B722E" w:rsidRDefault="002B722E" w:rsidP="002B722E">
            <w:pPr>
              <w:spacing w:before="80" w:after="80"/>
              <w:rPr>
                <w:rFonts w:cs="Arial"/>
                <w:b/>
                <w:sz w:val="20"/>
                <w:szCs w:val="20"/>
              </w:rPr>
            </w:pPr>
            <w:r w:rsidRPr="002B722E">
              <w:rPr>
                <w:rFonts w:cs="Arial"/>
                <w:b/>
                <w:sz w:val="20"/>
                <w:szCs w:val="20"/>
              </w:rPr>
              <w:t>Betreuungselement I</w:t>
            </w:r>
          </w:p>
          <w:p w14:paraId="224712EB" w14:textId="77777777" w:rsidR="002B722E" w:rsidRPr="002B722E" w:rsidRDefault="002B722E" w:rsidP="002B722E">
            <w:pPr>
              <w:spacing w:before="80" w:after="80"/>
              <w:rPr>
                <w:rFonts w:cs="Arial"/>
                <w:b/>
                <w:sz w:val="20"/>
                <w:szCs w:val="20"/>
              </w:rPr>
            </w:pPr>
          </w:p>
          <w:p w14:paraId="1BAD74B3" w14:textId="77777777" w:rsidR="002B722E" w:rsidRPr="002B722E" w:rsidRDefault="002B722E" w:rsidP="002B722E">
            <w:pPr>
              <w:spacing w:before="80" w:after="80"/>
              <w:rPr>
                <w:rFonts w:cs="Arial"/>
                <w:b/>
                <w:sz w:val="20"/>
                <w:szCs w:val="20"/>
              </w:rPr>
            </w:pPr>
          </w:p>
          <w:p w14:paraId="6862BAC3" w14:textId="77777777" w:rsidR="002B722E" w:rsidRPr="002B722E" w:rsidRDefault="002B722E" w:rsidP="002B722E">
            <w:pPr>
              <w:spacing w:before="80" w:after="80"/>
              <w:rPr>
                <w:rFonts w:cs="Arial"/>
                <w:bCs/>
                <w:sz w:val="20"/>
                <w:szCs w:val="20"/>
              </w:rPr>
            </w:pPr>
            <w:r w:rsidRPr="002B722E">
              <w:rPr>
                <w:rFonts w:cs="Arial"/>
                <w:bCs/>
                <w:sz w:val="20"/>
                <w:szCs w:val="20"/>
              </w:rPr>
              <w:t>07.30 – 07.50</w:t>
            </w:r>
          </w:p>
          <w:p w14:paraId="2EA3AC79" w14:textId="77777777" w:rsidR="002B722E" w:rsidRPr="002B722E" w:rsidRDefault="002B722E" w:rsidP="002B722E">
            <w:pPr>
              <w:spacing w:before="80" w:after="80"/>
              <w:jc w:val="center"/>
              <w:rPr>
                <w:rFonts w:cs="Arial"/>
                <w:b/>
                <w:sz w:val="20"/>
                <w:szCs w:val="20"/>
              </w:rPr>
            </w:pPr>
            <w:r w:rsidRPr="002B722E">
              <w:rPr>
                <w:rFonts w:cs="Arial"/>
                <w:bCs/>
                <w:sz w:val="20"/>
                <w:szCs w:val="20"/>
              </w:rPr>
              <w:t>Uhr</w:t>
            </w:r>
          </w:p>
        </w:tc>
        <w:tc>
          <w:tcPr>
            <w:tcW w:w="1820" w:type="dxa"/>
          </w:tcPr>
          <w:p w14:paraId="581C6B6F" w14:textId="77777777" w:rsidR="002B722E" w:rsidRPr="002B722E" w:rsidRDefault="002B722E" w:rsidP="002B722E">
            <w:pPr>
              <w:spacing w:before="80" w:after="80"/>
              <w:rPr>
                <w:rFonts w:cs="Arial"/>
                <w:b/>
                <w:sz w:val="20"/>
                <w:szCs w:val="20"/>
              </w:rPr>
            </w:pPr>
            <w:r w:rsidRPr="002B722E">
              <w:rPr>
                <w:rFonts w:cs="Arial"/>
                <w:b/>
                <w:sz w:val="20"/>
                <w:szCs w:val="20"/>
              </w:rPr>
              <w:t>Betreuungselement II (inkl. Mittagessen)</w:t>
            </w:r>
          </w:p>
          <w:p w14:paraId="5552541E" w14:textId="77777777" w:rsidR="002B722E" w:rsidRPr="002B722E" w:rsidRDefault="002B722E" w:rsidP="002B722E">
            <w:pPr>
              <w:spacing w:before="80" w:after="80"/>
              <w:rPr>
                <w:rFonts w:cs="Arial"/>
                <w:b/>
                <w:sz w:val="20"/>
                <w:szCs w:val="20"/>
              </w:rPr>
            </w:pPr>
          </w:p>
          <w:p w14:paraId="5271F816" w14:textId="77777777" w:rsidR="002B722E" w:rsidRPr="002B722E" w:rsidRDefault="002B722E" w:rsidP="002B722E">
            <w:pPr>
              <w:spacing w:before="80" w:after="80"/>
              <w:jc w:val="center"/>
              <w:rPr>
                <w:rFonts w:cs="Arial"/>
                <w:bCs/>
                <w:sz w:val="20"/>
                <w:szCs w:val="20"/>
              </w:rPr>
            </w:pPr>
            <w:r w:rsidRPr="002B722E">
              <w:rPr>
                <w:rFonts w:cs="Arial"/>
                <w:bCs/>
                <w:sz w:val="20"/>
                <w:szCs w:val="20"/>
              </w:rPr>
              <w:t>11.30 – 13.30 Uhr</w:t>
            </w:r>
          </w:p>
        </w:tc>
        <w:tc>
          <w:tcPr>
            <w:tcW w:w="1913" w:type="dxa"/>
          </w:tcPr>
          <w:p w14:paraId="79474120" w14:textId="77777777" w:rsidR="002B722E" w:rsidRPr="002B722E" w:rsidRDefault="002B722E" w:rsidP="002B722E">
            <w:pPr>
              <w:spacing w:before="80" w:after="80"/>
              <w:rPr>
                <w:rFonts w:cs="Arial"/>
                <w:b/>
                <w:sz w:val="20"/>
                <w:szCs w:val="20"/>
              </w:rPr>
            </w:pPr>
            <w:r w:rsidRPr="002B722E">
              <w:rPr>
                <w:rFonts w:cs="Arial"/>
                <w:b/>
                <w:sz w:val="20"/>
                <w:szCs w:val="20"/>
              </w:rPr>
              <w:t>Betreuungselement III</w:t>
            </w:r>
          </w:p>
          <w:p w14:paraId="3D9A605C" w14:textId="77777777" w:rsidR="002B722E" w:rsidRPr="002B722E" w:rsidRDefault="002B722E" w:rsidP="002B722E">
            <w:pPr>
              <w:spacing w:before="80" w:after="80"/>
              <w:rPr>
                <w:rFonts w:cs="Arial"/>
                <w:b/>
                <w:sz w:val="20"/>
                <w:szCs w:val="20"/>
              </w:rPr>
            </w:pPr>
          </w:p>
          <w:p w14:paraId="666F8D73" w14:textId="77777777" w:rsidR="002B722E" w:rsidRPr="002B722E" w:rsidRDefault="002B722E" w:rsidP="002B722E">
            <w:pPr>
              <w:spacing w:before="80" w:after="80"/>
              <w:rPr>
                <w:rFonts w:cs="Arial"/>
                <w:b/>
                <w:sz w:val="20"/>
                <w:szCs w:val="20"/>
              </w:rPr>
            </w:pPr>
          </w:p>
          <w:p w14:paraId="6092616C" w14:textId="77777777" w:rsidR="002B722E" w:rsidRPr="002B722E" w:rsidRDefault="002B722E" w:rsidP="002B722E">
            <w:pPr>
              <w:spacing w:before="80" w:after="80"/>
              <w:jc w:val="center"/>
              <w:rPr>
                <w:rFonts w:cs="Arial"/>
                <w:bCs/>
                <w:sz w:val="20"/>
                <w:szCs w:val="20"/>
              </w:rPr>
            </w:pPr>
            <w:r w:rsidRPr="002B722E">
              <w:rPr>
                <w:rFonts w:cs="Arial"/>
                <w:bCs/>
                <w:sz w:val="20"/>
                <w:szCs w:val="20"/>
              </w:rPr>
              <w:t>13.30 – 15.15 Uhr</w:t>
            </w:r>
          </w:p>
        </w:tc>
        <w:tc>
          <w:tcPr>
            <w:tcW w:w="1753" w:type="dxa"/>
          </w:tcPr>
          <w:p w14:paraId="6AB0549B" w14:textId="77777777" w:rsidR="002B722E" w:rsidRPr="002B722E" w:rsidRDefault="002B722E" w:rsidP="002B722E">
            <w:pPr>
              <w:spacing w:before="80" w:after="80"/>
              <w:rPr>
                <w:rFonts w:cs="Arial"/>
                <w:b/>
                <w:sz w:val="20"/>
                <w:szCs w:val="20"/>
              </w:rPr>
            </w:pPr>
            <w:r w:rsidRPr="002B722E">
              <w:rPr>
                <w:rFonts w:cs="Arial"/>
                <w:b/>
                <w:sz w:val="20"/>
                <w:szCs w:val="20"/>
              </w:rPr>
              <w:t>Betreuungselement IV (inkl. Zvieri)</w:t>
            </w:r>
          </w:p>
          <w:p w14:paraId="09AABF7D" w14:textId="77777777" w:rsidR="002B722E" w:rsidRPr="002B722E" w:rsidRDefault="002B722E" w:rsidP="002B722E">
            <w:pPr>
              <w:spacing w:before="80" w:after="80"/>
              <w:rPr>
                <w:rFonts w:cs="Arial"/>
                <w:b/>
                <w:sz w:val="20"/>
                <w:szCs w:val="20"/>
              </w:rPr>
            </w:pPr>
          </w:p>
          <w:p w14:paraId="7680D794" w14:textId="77777777" w:rsidR="002B722E" w:rsidRPr="002B722E" w:rsidRDefault="002B722E" w:rsidP="002B722E">
            <w:pPr>
              <w:spacing w:before="80" w:after="80"/>
              <w:jc w:val="center"/>
              <w:rPr>
                <w:rFonts w:cs="Arial"/>
                <w:bCs/>
                <w:sz w:val="20"/>
                <w:szCs w:val="20"/>
              </w:rPr>
            </w:pPr>
            <w:r w:rsidRPr="002B722E">
              <w:rPr>
                <w:rFonts w:cs="Arial"/>
                <w:bCs/>
                <w:sz w:val="20"/>
                <w:szCs w:val="20"/>
              </w:rPr>
              <w:t>15.15 – 17.00 Uhr</w:t>
            </w:r>
          </w:p>
        </w:tc>
      </w:tr>
      <w:tr w:rsidR="002B722E" w14:paraId="561720AF" w14:textId="77777777" w:rsidTr="002B722E">
        <w:trPr>
          <w:trHeight w:val="567"/>
        </w:trPr>
        <w:tc>
          <w:tcPr>
            <w:tcW w:w="951" w:type="dxa"/>
          </w:tcPr>
          <w:p w14:paraId="40325EF2" w14:textId="77777777" w:rsidR="002B722E" w:rsidRPr="002B722E" w:rsidRDefault="002B722E" w:rsidP="0090736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B722E"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73" w:type="dxa"/>
          </w:tcPr>
          <w:p w14:paraId="67713C2F" w14:textId="6B98A910" w:rsidR="002B722E" w:rsidRPr="002B722E" w:rsidRDefault="002B722E" w:rsidP="00FA7E54">
            <w:pPr>
              <w:jc w:val="center"/>
              <w:rPr>
                <w:rFonts w:cs="Arial"/>
                <w:sz w:val="20"/>
                <w:szCs w:val="20"/>
              </w:rPr>
            </w:pPr>
            <w:r w:rsidRPr="002B722E">
              <w:rPr>
                <w:rFonts w:cs="Arial"/>
                <w:sz w:val="20"/>
                <w:szCs w:val="20"/>
              </w:rPr>
              <w:t>0.—</w:t>
            </w:r>
            <w:r w:rsidR="00E039C3">
              <w:rPr>
                <w:rFonts w:cs="Arial"/>
                <w:sz w:val="20"/>
                <w:szCs w:val="20"/>
              </w:rPr>
              <w:t xml:space="preserve"> </w:t>
            </w:r>
            <w:r w:rsidRPr="002B722E">
              <w:rPr>
                <w:rFonts w:cs="Arial"/>
                <w:sz w:val="20"/>
                <w:szCs w:val="20"/>
              </w:rPr>
              <w:t>bis 50'000.—</w:t>
            </w:r>
          </w:p>
        </w:tc>
        <w:tc>
          <w:tcPr>
            <w:tcW w:w="1687" w:type="dxa"/>
          </w:tcPr>
          <w:p w14:paraId="7E1EC1D8" w14:textId="77777777" w:rsidR="002B722E" w:rsidRPr="002B722E" w:rsidRDefault="002B722E" w:rsidP="00FA7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B722E">
              <w:rPr>
                <w:rFonts w:cs="Arial"/>
                <w:b/>
                <w:bCs/>
                <w:sz w:val="20"/>
                <w:szCs w:val="20"/>
              </w:rPr>
              <w:t>5.00</w:t>
            </w:r>
          </w:p>
        </w:tc>
        <w:tc>
          <w:tcPr>
            <w:tcW w:w="1820" w:type="dxa"/>
            <w:vMerge w:val="restart"/>
          </w:tcPr>
          <w:p w14:paraId="1C95B2A5" w14:textId="77777777" w:rsidR="00203C1A" w:rsidRDefault="00203C1A" w:rsidP="00A41F6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7CFF7573" w14:textId="000FC142" w:rsidR="002B722E" w:rsidRPr="002B722E" w:rsidRDefault="00D25DEF" w:rsidP="00D25DE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Pauschal</w:t>
            </w:r>
            <w:r w:rsidR="00F074A3">
              <w:rPr>
                <w:rFonts w:cs="Arial"/>
                <w:b/>
                <w:bCs/>
                <w:sz w:val="20"/>
                <w:szCs w:val="20"/>
              </w:rPr>
              <w:t>preis</w:t>
            </w:r>
          </w:p>
          <w:p w14:paraId="6F49B1E3" w14:textId="77777777" w:rsidR="002B722E" w:rsidRPr="002B722E" w:rsidRDefault="002B722E" w:rsidP="00A41F6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21AC7AD9" w14:textId="77777777" w:rsidR="00A41F69" w:rsidRPr="00A41F69" w:rsidRDefault="00A41F69" w:rsidP="00A41F6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41F69">
              <w:rPr>
                <w:rFonts w:cs="Arial"/>
                <w:b/>
                <w:bCs/>
                <w:sz w:val="20"/>
                <w:szCs w:val="20"/>
              </w:rPr>
              <w:t>Fix: 14.50 / Tag</w:t>
            </w:r>
          </w:p>
          <w:p w14:paraId="70F1958B" w14:textId="77777777" w:rsidR="00A41F69" w:rsidRPr="00A41F69" w:rsidRDefault="00A41F69" w:rsidP="00A41F6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11AD0880" w14:textId="78E15836" w:rsidR="00A41F69" w:rsidRDefault="00A41F69" w:rsidP="00A41F6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41F69">
              <w:rPr>
                <w:rFonts w:cs="Arial"/>
                <w:b/>
                <w:bCs/>
                <w:sz w:val="20"/>
                <w:szCs w:val="20"/>
              </w:rPr>
              <w:t>3 Monate:</w:t>
            </w:r>
          </w:p>
          <w:p w14:paraId="7F02F6F8" w14:textId="41FFE97C" w:rsidR="00A41F69" w:rsidRPr="00A41F69" w:rsidRDefault="00A41F69" w:rsidP="00A41F6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41F69">
              <w:rPr>
                <w:rFonts w:cs="Arial"/>
                <w:b/>
                <w:bCs/>
                <w:sz w:val="20"/>
                <w:szCs w:val="20"/>
              </w:rPr>
              <w:t>15.50 / Tag</w:t>
            </w:r>
          </w:p>
          <w:p w14:paraId="2FC98381" w14:textId="77777777" w:rsidR="00A41F69" w:rsidRPr="00A41F69" w:rsidRDefault="00A41F69" w:rsidP="00A41F6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49F5E1B9" w14:textId="7801FFEE" w:rsidR="00A41F69" w:rsidRDefault="00A41F69" w:rsidP="00A41F6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41F69">
              <w:rPr>
                <w:rFonts w:cs="Arial"/>
                <w:b/>
                <w:bCs/>
                <w:sz w:val="20"/>
                <w:szCs w:val="20"/>
              </w:rPr>
              <w:t>Vorwoche:</w:t>
            </w:r>
          </w:p>
          <w:p w14:paraId="4CD1E513" w14:textId="362BD0CC" w:rsidR="002B722E" w:rsidRPr="002B722E" w:rsidRDefault="00A41F69" w:rsidP="00A41F6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41F69">
              <w:rPr>
                <w:rFonts w:cs="Arial"/>
                <w:b/>
                <w:bCs/>
                <w:sz w:val="20"/>
                <w:szCs w:val="20"/>
              </w:rPr>
              <w:t>16.50 / Tag</w:t>
            </w:r>
          </w:p>
        </w:tc>
        <w:tc>
          <w:tcPr>
            <w:tcW w:w="1913" w:type="dxa"/>
          </w:tcPr>
          <w:p w14:paraId="2B4DF055" w14:textId="77777777" w:rsidR="002B722E" w:rsidRPr="002B722E" w:rsidRDefault="002B722E" w:rsidP="00FA7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B722E">
              <w:rPr>
                <w:rFonts w:cs="Arial"/>
                <w:b/>
                <w:bCs/>
                <w:sz w:val="20"/>
                <w:szCs w:val="20"/>
              </w:rPr>
              <w:t>12.00</w:t>
            </w:r>
          </w:p>
        </w:tc>
        <w:tc>
          <w:tcPr>
            <w:tcW w:w="1753" w:type="dxa"/>
          </w:tcPr>
          <w:p w14:paraId="6809ABF7" w14:textId="77777777" w:rsidR="002B722E" w:rsidRPr="002B722E" w:rsidRDefault="002B722E" w:rsidP="00FA7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B722E">
              <w:rPr>
                <w:rFonts w:cs="Arial"/>
                <w:b/>
                <w:bCs/>
                <w:sz w:val="20"/>
                <w:szCs w:val="20"/>
              </w:rPr>
              <w:t>12.00</w:t>
            </w:r>
          </w:p>
        </w:tc>
      </w:tr>
      <w:tr w:rsidR="002B722E" w14:paraId="00478866" w14:textId="77777777" w:rsidTr="002B722E">
        <w:trPr>
          <w:trHeight w:val="567"/>
        </w:trPr>
        <w:tc>
          <w:tcPr>
            <w:tcW w:w="951" w:type="dxa"/>
          </w:tcPr>
          <w:p w14:paraId="504DC060" w14:textId="77777777" w:rsidR="002B722E" w:rsidRPr="002B722E" w:rsidRDefault="002B722E" w:rsidP="0090736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B722E"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73" w:type="dxa"/>
          </w:tcPr>
          <w:p w14:paraId="51DA04CE" w14:textId="5A9ACC23" w:rsidR="002B722E" w:rsidRPr="002B722E" w:rsidRDefault="002B722E" w:rsidP="00FA7E54">
            <w:pPr>
              <w:jc w:val="center"/>
              <w:rPr>
                <w:rFonts w:cs="Arial"/>
                <w:sz w:val="20"/>
                <w:szCs w:val="20"/>
              </w:rPr>
            </w:pPr>
            <w:r w:rsidRPr="002B722E">
              <w:rPr>
                <w:rFonts w:cs="Arial"/>
                <w:sz w:val="20"/>
                <w:szCs w:val="20"/>
              </w:rPr>
              <w:t>50'000.—</w:t>
            </w:r>
            <w:r w:rsidR="00E039C3">
              <w:rPr>
                <w:rFonts w:cs="Arial"/>
                <w:sz w:val="20"/>
                <w:szCs w:val="20"/>
              </w:rPr>
              <w:t xml:space="preserve"> </w:t>
            </w:r>
            <w:r w:rsidRPr="002B722E">
              <w:rPr>
                <w:rFonts w:cs="Arial"/>
                <w:sz w:val="20"/>
                <w:szCs w:val="20"/>
              </w:rPr>
              <w:t>bis 75'000.—</w:t>
            </w:r>
          </w:p>
        </w:tc>
        <w:tc>
          <w:tcPr>
            <w:tcW w:w="1687" w:type="dxa"/>
          </w:tcPr>
          <w:p w14:paraId="33F73C30" w14:textId="77777777" w:rsidR="002B722E" w:rsidRPr="002B722E" w:rsidRDefault="002B722E" w:rsidP="00FA7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B722E">
              <w:rPr>
                <w:rFonts w:cs="Arial"/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1820" w:type="dxa"/>
            <w:vMerge/>
          </w:tcPr>
          <w:p w14:paraId="2ECCBFC0" w14:textId="77777777" w:rsidR="002B722E" w:rsidRPr="002B722E" w:rsidRDefault="002B722E" w:rsidP="00FA7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13" w:type="dxa"/>
          </w:tcPr>
          <w:p w14:paraId="7FE4F912" w14:textId="77777777" w:rsidR="002B722E" w:rsidRPr="002B722E" w:rsidRDefault="002B722E" w:rsidP="00FA7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B722E">
              <w:rPr>
                <w:rFonts w:cs="Arial"/>
                <w:b/>
                <w:bCs/>
                <w:sz w:val="20"/>
                <w:szCs w:val="20"/>
              </w:rPr>
              <w:t>23.00</w:t>
            </w:r>
          </w:p>
        </w:tc>
        <w:tc>
          <w:tcPr>
            <w:tcW w:w="1753" w:type="dxa"/>
          </w:tcPr>
          <w:p w14:paraId="0E341CF4" w14:textId="77777777" w:rsidR="002B722E" w:rsidRPr="002B722E" w:rsidRDefault="002B722E" w:rsidP="00FA7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B722E">
              <w:rPr>
                <w:rFonts w:cs="Arial"/>
                <w:b/>
                <w:bCs/>
                <w:sz w:val="20"/>
                <w:szCs w:val="20"/>
              </w:rPr>
              <w:t>23.00</w:t>
            </w:r>
          </w:p>
        </w:tc>
      </w:tr>
      <w:tr w:rsidR="002B722E" w14:paraId="40DE03CD" w14:textId="77777777" w:rsidTr="002B722E">
        <w:trPr>
          <w:trHeight w:val="560"/>
        </w:trPr>
        <w:tc>
          <w:tcPr>
            <w:tcW w:w="951" w:type="dxa"/>
          </w:tcPr>
          <w:p w14:paraId="534856AB" w14:textId="77777777" w:rsidR="002B722E" w:rsidRPr="002B722E" w:rsidRDefault="002B722E" w:rsidP="0090736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B722E">
              <w:rPr>
                <w:rFonts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73" w:type="dxa"/>
          </w:tcPr>
          <w:p w14:paraId="1931BF02" w14:textId="7F964855" w:rsidR="002B722E" w:rsidRPr="002B722E" w:rsidRDefault="002B722E" w:rsidP="00FA7E54">
            <w:pPr>
              <w:jc w:val="center"/>
              <w:rPr>
                <w:rFonts w:cs="Arial"/>
                <w:sz w:val="20"/>
                <w:szCs w:val="20"/>
              </w:rPr>
            </w:pPr>
            <w:r w:rsidRPr="002B722E">
              <w:rPr>
                <w:rFonts w:cs="Arial"/>
                <w:sz w:val="20"/>
                <w:szCs w:val="20"/>
              </w:rPr>
              <w:t>75'000.—</w:t>
            </w:r>
            <w:r w:rsidR="00E039C3">
              <w:rPr>
                <w:rFonts w:cs="Arial"/>
                <w:sz w:val="20"/>
                <w:szCs w:val="20"/>
              </w:rPr>
              <w:t xml:space="preserve"> </w:t>
            </w:r>
            <w:r w:rsidRPr="002B722E">
              <w:rPr>
                <w:rFonts w:cs="Arial"/>
                <w:sz w:val="20"/>
                <w:szCs w:val="20"/>
              </w:rPr>
              <w:t>bis 100'000.—</w:t>
            </w:r>
          </w:p>
        </w:tc>
        <w:tc>
          <w:tcPr>
            <w:tcW w:w="1687" w:type="dxa"/>
          </w:tcPr>
          <w:p w14:paraId="24796C45" w14:textId="77777777" w:rsidR="002B722E" w:rsidRPr="002B722E" w:rsidRDefault="002B722E" w:rsidP="00FA7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B722E">
              <w:rPr>
                <w:rFonts w:cs="Arial"/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1820" w:type="dxa"/>
            <w:vMerge/>
          </w:tcPr>
          <w:p w14:paraId="613B63EA" w14:textId="77777777" w:rsidR="002B722E" w:rsidRPr="002B722E" w:rsidRDefault="002B722E" w:rsidP="00FA7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13" w:type="dxa"/>
          </w:tcPr>
          <w:p w14:paraId="3E74E179" w14:textId="77777777" w:rsidR="002B722E" w:rsidRPr="002B722E" w:rsidRDefault="002B722E" w:rsidP="00FA7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B722E">
              <w:rPr>
                <w:rFonts w:cs="Arial"/>
                <w:b/>
                <w:bCs/>
                <w:sz w:val="20"/>
                <w:szCs w:val="20"/>
              </w:rPr>
              <w:t>34.00</w:t>
            </w:r>
          </w:p>
        </w:tc>
        <w:tc>
          <w:tcPr>
            <w:tcW w:w="1753" w:type="dxa"/>
          </w:tcPr>
          <w:p w14:paraId="24FAB427" w14:textId="77777777" w:rsidR="002B722E" w:rsidRPr="002B722E" w:rsidRDefault="002B722E" w:rsidP="00FA7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B722E">
              <w:rPr>
                <w:rFonts w:cs="Arial"/>
                <w:b/>
                <w:bCs/>
                <w:sz w:val="20"/>
                <w:szCs w:val="20"/>
              </w:rPr>
              <w:t>34.00</w:t>
            </w:r>
          </w:p>
        </w:tc>
      </w:tr>
      <w:tr w:rsidR="002B722E" w14:paraId="068271B1" w14:textId="77777777" w:rsidTr="002B722E">
        <w:trPr>
          <w:trHeight w:val="291"/>
        </w:trPr>
        <w:tc>
          <w:tcPr>
            <w:tcW w:w="951" w:type="dxa"/>
          </w:tcPr>
          <w:p w14:paraId="20449BD4" w14:textId="77777777" w:rsidR="002B722E" w:rsidRPr="002B722E" w:rsidRDefault="002B722E" w:rsidP="0090736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B722E"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73" w:type="dxa"/>
          </w:tcPr>
          <w:p w14:paraId="031ACB04" w14:textId="77777777" w:rsidR="002B722E" w:rsidRPr="002B722E" w:rsidRDefault="002B722E" w:rsidP="00FA7E54">
            <w:pPr>
              <w:jc w:val="center"/>
              <w:rPr>
                <w:rFonts w:cs="Arial"/>
                <w:sz w:val="20"/>
                <w:szCs w:val="20"/>
              </w:rPr>
            </w:pPr>
            <w:r w:rsidRPr="002B722E">
              <w:rPr>
                <w:rFonts w:cs="Arial"/>
                <w:sz w:val="20"/>
                <w:szCs w:val="20"/>
              </w:rPr>
              <w:t>Ab 100'000.—</w:t>
            </w:r>
          </w:p>
        </w:tc>
        <w:tc>
          <w:tcPr>
            <w:tcW w:w="1687" w:type="dxa"/>
          </w:tcPr>
          <w:p w14:paraId="35EB185E" w14:textId="77777777" w:rsidR="002B722E" w:rsidRPr="002B722E" w:rsidRDefault="002B722E" w:rsidP="00FA7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B722E">
              <w:rPr>
                <w:rFonts w:cs="Arial"/>
                <w:b/>
                <w:bCs/>
                <w:sz w:val="20"/>
                <w:szCs w:val="20"/>
              </w:rPr>
              <w:t>20.00</w:t>
            </w:r>
          </w:p>
        </w:tc>
        <w:tc>
          <w:tcPr>
            <w:tcW w:w="1820" w:type="dxa"/>
            <w:vMerge/>
          </w:tcPr>
          <w:p w14:paraId="1712A5AB" w14:textId="77777777" w:rsidR="002B722E" w:rsidRPr="002B722E" w:rsidRDefault="002B722E" w:rsidP="00FA7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13" w:type="dxa"/>
          </w:tcPr>
          <w:p w14:paraId="416A6198" w14:textId="77777777" w:rsidR="002B722E" w:rsidRPr="002B722E" w:rsidRDefault="002B722E" w:rsidP="00FA7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B722E">
              <w:rPr>
                <w:rFonts w:cs="Arial"/>
                <w:b/>
                <w:bCs/>
                <w:sz w:val="20"/>
                <w:szCs w:val="20"/>
              </w:rPr>
              <w:t>45.00</w:t>
            </w:r>
          </w:p>
        </w:tc>
        <w:tc>
          <w:tcPr>
            <w:tcW w:w="1753" w:type="dxa"/>
          </w:tcPr>
          <w:p w14:paraId="292EE135" w14:textId="77777777" w:rsidR="002B722E" w:rsidRPr="002B722E" w:rsidRDefault="002B722E" w:rsidP="00FA7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B722E">
              <w:rPr>
                <w:rFonts w:cs="Arial"/>
                <w:b/>
                <w:bCs/>
                <w:sz w:val="20"/>
                <w:szCs w:val="20"/>
              </w:rPr>
              <w:t>45.00</w:t>
            </w:r>
          </w:p>
        </w:tc>
      </w:tr>
    </w:tbl>
    <w:p w14:paraId="71B4E052" w14:textId="77777777" w:rsidR="002B722E" w:rsidRPr="00B85AD4" w:rsidRDefault="002B722E" w:rsidP="009C5D62">
      <w:pPr>
        <w:tabs>
          <w:tab w:val="left" w:pos="2835"/>
        </w:tabs>
        <w:rPr>
          <w:rFonts w:eastAsia="Calibri" w:cs="Arial"/>
          <w:b/>
          <w:bCs/>
          <w:sz w:val="22"/>
          <w:szCs w:val="22"/>
          <w:lang w:eastAsia="en-US"/>
        </w:rPr>
      </w:pPr>
    </w:p>
    <w:p w14:paraId="4AFF51C4" w14:textId="563B31CC" w:rsidR="009C5D62" w:rsidRDefault="009C5D62" w:rsidP="009C5D62">
      <w:pPr>
        <w:tabs>
          <w:tab w:val="left" w:pos="2835"/>
        </w:tabs>
        <w:rPr>
          <w:rFonts w:eastAsia="Calibri" w:cs="Arial"/>
          <w:sz w:val="22"/>
          <w:szCs w:val="22"/>
          <w:lang w:eastAsia="en-US"/>
        </w:rPr>
      </w:pPr>
      <w:r w:rsidRPr="00A75E06">
        <w:rPr>
          <w:rFonts w:eastAsia="Calibri" w:cs="Arial"/>
          <w:sz w:val="22"/>
          <w:szCs w:val="22"/>
          <w:lang w:eastAsia="en-US"/>
        </w:rPr>
        <w:t>Anmeldungen werden gesammelt und per Ende Dezember und im Juli in Rechnung gestellt</w:t>
      </w:r>
      <w:r w:rsidR="00744E2F">
        <w:rPr>
          <w:rFonts w:eastAsia="Calibri" w:cs="Arial"/>
          <w:sz w:val="22"/>
          <w:szCs w:val="22"/>
          <w:lang w:eastAsia="en-US"/>
        </w:rPr>
        <w:t>.</w:t>
      </w:r>
    </w:p>
    <w:p w14:paraId="13473BE1" w14:textId="77777777" w:rsidR="00D04F79" w:rsidRDefault="00D04F79" w:rsidP="00A75E06">
      <w:pPr>
        <w:rPr>
          <w:rFonts w:cs="Arial"/>
          <w:b/>
          <w:sz w:val="22"/>
          <w:szCs w:val="22"/>
          <w:lang w:eastAsia="ar-SA"/>
        </w:rPr>
      </w:pPr>
    </w:p>
    <w:p w14:paraId="45FC2078" w14:textId="0E093BC9" w:rsidR="00A75E06" w:rsidRPr="00010DE6" w:rsidRDefault="00A75E06" w:rsidP="00A75E06">
      <w:pPr>
        <w:rPr>
          <w:rStyle w:val="Hyperlink"/>
          <w:rFonts w:cs="Arial"/>
          <w:sz w:val="22"/>
          <w:szCs w:val="22"/>
          <w:lang w:eastAsia="ar-SA"/>
        </w:rPr>
      </w:pPr>
      <w:r w:rsidRPr="004B184C">
        <w:rPr>
          <w:rFonts w:cs="Arial"/>
          <w:bCs/>
          <w:color w:val="FF0000"/>
          <w:sz w:val="22"/>
          <w:szCs w:val="22"/>
          <w:lang w:eastAsia="ar-SA"/>
        </w:rPr>
        <w:t>Die Anmeldung muss spätestens bis Freitag der Vorwoche, 10.00 Uhr per E-Mail an folgende Adresse erfolgen:</w:t>
      </w:r>
      <w:r w:rsidRPr="004B184C">
        <w:rPr>
          <w:rFonts w:cs="Arial"/>
          <w:color w:val="FF0000"/>
          <w:sz w:val="22"/>
          <w:szCs w:val="22"/>
          <w:lang w:eastAsia="ar-SA"/>
        </w:rPr>
        <w:t xml:space="preserve"> </w:t>
      </w:r>
      <w:r w:rsidR="00010DE6">
        <w:rPr>
          <w:rFonts w:cs="Arial"/>
          <w:sz w:val="22"/>
          <w:szCs w:val="22"/>
          <w:lang w:eastAsia="ar-SA"/>
        </w:rPr>
        <w:fldChar w:fldCharType="begin"/>
      </w:r>
      <w:r w:rsidR="00010DE6">
        <w:rPr>
          <w:rFonts w:cs="Arial"/>
          <w:sz w:val="22"/>
          <w:szCs w:val="22"/>
          <w:lang w:eastAsia="ar-SA"/>
        </w:rPr>
        <w:instrText>HYPERLINK "mailto:tagesstrukturen@schule-greppen.ch?subject=Spontananmeldung%20Betreuung"</w:instrText>
      </w:r>
      <w:r w:rsidR="00010DE6">
        <w:rPr>
          <w:rFonts w:cs="Arial"/>
          <w:sz w:val="22"/>
          <w:szCs w:val="22"/>
          <w:lang w:eastAsia="ar-SA"/>
        </w:rPr>
      </w:r>
      <w:r w:rsidR="00010DE6">
        <w:rPr>
          <w:rFonts w:cs="Arial"/>
          <w:sz w:val="22"/>
          <w:szCs w:val="22"/>
          <w:lang w:eastAsia="ar-SA"/>
        </w:rPr>
        <w:fldChar w:fldCharType="separate"/>
      </w:r>
      <w:r w:rsidRPr="00010DE6">
        <w:rPr>
          <w:rStyle w:val="Hyperlink"/>
          <w:rFonts w:cs="Arial"/>
          <w:sz w:val="22"/>
          <w:szCs w:val="22"/>
          <w:lang w:eastAsia="ar-SA"/>
        </w:rPr>
        <w:t>tagesstrukturen@schule-greppen.ch</w:t>
      </w:r>
    </w:p>
    <w:p w14:paraId="74766BFD" w14:textId="06201EB2" w:rsidR="00A75E06" w:rsidRPr="00A75E06" w:rsidRDefault="00010DE6" w:rsidP="00A75E06">
      <w:pPr>
        <w:rPr>
          <w:rFonts w:cs="Arial"/>
          <w:sz w:val="22"/>
          <w:szCs w:val="22"/>
          <w:lang w:eastAsia="ar-SA"/>
        </w:rPr>
      </w:pPr>
      <w:r>
        <w:rPr>
          <w:rFonts w:cs="Arial"/>
          <w:sz w:val="22"/>
          <w:szCs w:val="22"/>
          <w:lang w:eastAsia="ar-SA"/>
        </w:rPr>
        <w:fldChar w:fldCharType="end"/>
      </w:r>
    </w:p>
    <w:p w14:paraId="7E19C54A" w14:textId="77777777" w:rsidR="00A75E06" w:rsidRDefault="00A75E06" w:rsidP="00A75E06">
      <w:pPr>
        <w:rPr>
          <w:rFonts w:cs="Arial"/>
          <w:sz w:val="22"/>
          <w:szCs w:val="22"/>
          <w:lang w:eastAsia="ar-SA"/>
        </w:rPr>
      </w:pPr>
      <w:r w:rsidRPr="00A75E06">
        <w:rPr>
          <w:rFonts w:cs="Arial"/>
          <w:sz w:val="22"/>
          <w:szCs w:val="22"/>
          <w:lang w:eastAsia="ar-SA"/>
        </w:rPr>
        <w:t>Bei Abmeldungen / Stornierungen werden die Kosten vollumfänglich verrechnet, sofern die Abmeldung nicht bis am Freitag der Vorwoche um 14.00 Uhr erfolgt ist.</w:t>
      </w:r>
    </w:p>
    <w:p w14:paraId="45979E5C" w14:textId="77777777" w:rsidR="00203C1A" w:rsidRDefault="00203C1A" w:rsidP="00A75E06">
      <w:pPr>
        <w:rPr>
          <w:rFonts w:cs="Arial"/>
          <w:sz w:val="22"/>
          <w:szCs w:val="22"/>
          <w:lang w:eastAsia="ar-SA"/>
        </w:rPr>
      </w:pPr>
    </w:p>
    <w:p w14:paraId="5AE6E0B2" w14:textId="77777777" w:rsidR="00203C1A" w:rsidRDefault="00203C1A" w:rsidP="00A75E06">
      <w:pPr>
        <w:rPr>
          <w:rFonts w:cs="Arial"/>
          <w:sz w:val="22"/>
          <w:szCs w:val="22"/>
          <w:lang w:eastAsia="ar-SA"/>
        </w:rPr>
      </w:pPr>
    </w:p>
    <w:p w14:paraId="4AC9003B" w14:textId="77777777" w:rsidR="00203C1A" w:rsidRDefault="00203C1A" w:rsidP="00A75E06">
      <w:pPr>
        <w:rPr>
          <w:rFonts w:cs="Arial"/>
          <w:sz w:val="22"/>
          <w:szCs w:val="22"/>
          <w:lang w:eastAsia="ar-SA"/>
        </w:rPr>
      </w:pPr>
    </w:p>
    <w:p w14:paraId="47C4B3F4" w14:textId="77777777" w:rsidR="00203C1A" w:rsidRDefault="00203C1A" w:rsidP="00A75E06">
      <w:pPr>
        <w:rPr>
          <w:rFonts w:cs="Arial"/>
          <w:sz w:val="22"/>
          <w:szCs w:val="22"/>
          <w:lang w:eastAsia="ar-SA"/>
        </w:rPr>
      </w:pPr>
    </w:p>
    <w:p w14:paraId="1DA1ECBB" w14:textId="77777777" w:rsidR="008D18DC" w:rsidRDefault="008D18DC" w:rsidP="00A75E06">
      <w:pPr>
        <w:rPr>
          <w:rFonts w:cs="Arial"/>
          <w:sz w:val="22"/>
          <w:szCs w:val="22"/>
          <w:lang w:eastAsia="ar-SA"/>
        </w:rPr>
      </w:pPr>
    </w:p>
    <w:p w14:paraId="693D3D7C" w14:textId="77777777" w:rsidR="008D18DC" w:rsidRDefault="008D18DC" w:rsidP="00A75E06">
      <w:pPr>
        <w:rPr>
          <w:rFonts w:cs="Arial"/>
          <w:sz w:val="22"/>
          <w:szCs w:val="22"/>
          <w:lang w:eastAsia="ar-SA"/>
        </w:rPr>
      </w:pPr>
    </w:p>
    <w:p w14:paraId="7D7589D1" w14:textId="77777777" w:rsidR="008D18DC" w:rsidRDefault="008D18DC" w:rsidP="00A75E06">
      <w:pPr>
        <w:rPr>
          <w:rFonts w:cs="Arial"/>
          <w:sz w:val="22"/>
          <w:szCs w:val="22"/>
          <w:lang w:eastAsia="ar-SA"/>
        </w:rPr>
      </w:pPr>
    </w:p>
    <w:p w14:paraId="0EB3887F" w14:textId="77777777" w:rsidR="008D18DC" w:rsidRDefault="008D18DC" w:rsidP="00A75E06">
      <w:pPr>
        <w:rPr>
          <w:rFonts w:cs="Arial"/>
          <w:sz w:val="22"/>
          <w:szCs w:val="22"/>
          <w:lang w:eastAsia="ar-SA"/>
        </w:rPr>
      </w:pPr>
    </w:p>
    <w:p w14:paraId="3807C403" w14:textId="77777777" w:rsidR="008D18DC" w:rsidRDefault="008D18DC" w:rsidP="00A75E06">
      <w:pPr>
        <w:rPr>
          <w:rFonts w:cs="Arial"/>
          <w:sz w:val="22"/>
          <w:szCs w:val="22"/>
          <w:lang w:eastAsia="ar-SA"/>
        </w:rPr>
      </w:pPr>
    </w:p>
    <w:p w14:paraId="5D4265D5" w14:textId="77777777" w:rsidR="008D18DC" w:rsidRDefault="008D18DC" w:rsidP="00A75E06">
      <w:pPr>
        <w:rPr>
          <w:rFonts w:cs="Arial"/>
          <w:sz w:val="22"/>
          <w:szCs w:val="22"/>
          <w:lang w:eastAsia="ar-SA"/>
        </w:rPr>
      </w:pPr>
    </w:p>
    <w:p w14:paraId="388B310B" w14:textId="77777777" w:rsidR="008D18DC" w:rsidRDefault="008D18DC" w:rsidP="00A75E06">
      <w:pPr>
        <w:rPr>
          <w:rFonts w:cs="Arial"/>
          <w:sz w:val="22"/>
          <w:szCs w:val="22"/>
          <w:lang w:eastAsia="ar-SA"/>
        </w:rPr>
      </w:pPr>
    </w:p>
    <w:p w14:paraId="4AFB7F5B" w14:textId="77777777" w:rsidR="008D18DC" w:rsidRDefault="008D18DC" w:rsidP="00A75E06">
      <w:pPr>
        <w:rPr>
          <w:rFonts w:cs="Arial"/>
          <w:sz w:val="22"/>
          <w:szCs w:val="22"/>
          <w:lang w:eastAsia="ar-SA"/>
        </w:rPr>
      </w:pPr>
    </w:p>
    <w:p w14:paraId="71AB1EBD" w14:textId="77777777" w:rsidR="00203C1A" w:rsidRDefault="00203C1A" w:rsidP="00A75E06">
      <w:pPr>
        <w:rPr>
          <w:rFonts w:cs="Arial"/>
          <w:sz w:val="22"/>
          <w:szCs w:val="22"/>
          <w:lang w:eastAsia="ar-SA"/>
        </w:rPr>
      </w:pPr>
    </w:p>
    <w:p w14:paraId="10FFF211" w14:textId="77777777" w:rsidR="00203C1A" w:rsidRDefault="00203C1A" w:rsidP="00A75E06">
      <w:pPr>
        <w:rPr>
          <w:rFonts w:cs="Arial"/>
          <w:sz w:val="22"/>
          <w:szCs w:val="22"/>
          <w:lang w:eastAsia="ar-SA"/>
        </w:rPr>
      </w:pPr>
    </w:p>
    <w:p w14:paraId="133DB417" w14:textId="77777777" w:rsidR="00203C1A" w:rsidRDefault="00203C1A" w:rsidP="00A75E06">
      <w:pPr>
        <w:rPr>
          <w:rFonts w:cs="Arial"/>
          <w:sz w:val="22"/>
          <w:szCs w:val="22"/>
          <w:lang w:eastAsia="ar-SA"/>
        </w:rPr>
      </w:pPr>
    </w:p>
    <w:p w14:paraId="4943748B" w14:textId="77777777" w:rsidR="00203C1A" w:rsidRDefault="00203C1A" w:rsidP="00A75E06">
      <w:pPr>
        <w:rPr>
          <w:rFonts w:cs="Arial"/>
          <w:sz w:val="22"/>
          <w:szCs w:val="22"/>
          <w:lang w:eastAsia="ar-SA"/>
        </w:rPr>
      </w:pPr>
    </w:p>
    <w:p w14:paraId="60CE0311" w14:textId="15DA30BD" w:rsidR="008D18DC" w:rsidRPr="00203C1A" w:rsidRDefault="00A75E06" w:rsidP="00A75E06">
      <w:pPr>
        <w:spacing w:line="480" w:lineRule="auto"/>
        <w:rPr>
          <w:rFonts w:eastAsia="Calibri" w:cs="Arial"/>
          <w:b/>
          <w:bCs/>
          <w:sz w:val="22"/>
          <w:szCs w:val="22"/>
          <w:lang w:eastAsia="en-US"/>
        </w:rPr>
      </w:pPr>
      <w:r w:rsidRPr="00203C1A">
        <w:rPr>
          <w:rFonts w:eastAsia="Calibri" w:cs="Arial"/>
          <w:b/>
          <w:bCs/>
          <w:sz w:val="22"/>
          <w:szCs w:val="22"/>
          <w:lang w:eastAsia="en-US"/>
        </w:rPr>
        <w:lastRenderedPageBreak/>
        <w:t>Wir melden unser Kind für folgende/n Tag/e an</w:t>
      </w:r>
      <w:r w:rsidR="00BA5F7F">
        <w:rPr>
          <w:rFonts w:eastAsia="Calibri" w:cs="Arial"/>
          <w:b/>
          <w:bCs/>
          <w:sz w:val="22"/>
          <w:szCs w:val="22"/>
          <w:lang w:eastAsia="en-US"/>
        </w:rPr>
        <w:t xml:space="preserve"> und Element an</w:t>
      </w:r>
      <w:r w:rsidRPr="00203C1A">
        <w:rPr>
          <w:rFonts w:eastAsia="Calibri" w:cs="Arial"/>
          <w:b/>
          <w:bCs/>
          <w:sz w:val="22"/>
          <w:szCs w:val="22"/>
          <w:lang w:eastAsia="en-US"/>
        </w:rPr>
        <w:t>:</w:t>
      </w:r>
    </w:p>
    <w:sdt>
      <w:sdtPr>
        <w:rPr>
          <w:rFonts w:eastAsia="Calibri" w:cs="Arial"/>
          <w:sz w:val="22"/>
          <w:szCs w:val="22"/>
          <w:lang w:eastAsia="en-US"/>
        </w:rPr>
        <w:id w:val="1833943873"/>
        <w:placeholder>
          <w:docPart w:val="DBCBCE93B5DC435A99F17F6FA905030D"/>
        </w:placeholder>
        <w:showingPlcHdr/>
        <w:date>
          <w:dateFormat w:val="dd/MM/yyyy"/>
          <w:lid w:val="de-CH"/>
          <w:storeMappedDataAs w:val="dateTime"/>
          <w:calendar w:val="gregorian"/>
        </w:date>
      </w:sdtPr>
      <w:sdtEndPr/>
      <w:sdtContent>
        <w:p w14:paraId="79A7AC71" w14:textId="77777777" w:rsidR="00A75E06" w:rsidRPr="00A75E06" w:rsidRDefault="00A75E06" w:rsidP="00A75E06">
          <w:pPr>
            <w:spacing w:line="480" w:lineRule="auto"/>
            <w:rPr>
              <w:rFonts w:eastAsia="Calibri" w:cs="Arial"/>
              <w:sz w:val="22"/>
              <w:szCs w:val="22"/>
              <w:lang w:eastAsia="en-US"/>
            </w:rPr>
          </w:pPr>
          <w:r w:rsidRPr="00A75E06">
            <w:rPr>
              <w:rFonts w:eastAsia="Calibri" w:cs="Arial"/>
              <w:color w:val="808080"/>
              <w:sz w:val="20"/>
              <w:szCs w:val="20"/>
              <w:lang w:eastAsia="en-US"/>
            </w:rPr>
            <w:t>Klicken oder tippen Sie, um ein Datum einzugeben.</w:t>
          </w:r>
        </w:p>
      </w:sdtContent>
    </w:sdt>
    <w:sdt>
      <w:sdtPr>
        <w:rPr>
          <w:rFonts w:eastAsia="Calibri" w:cs="Arial"/>
          <w:sz w:val="22"/>
          <w:szCs w:val="22"/>
          <w:lang w:eastAsia="en-US"/>
        </w:rPr>
        <w:id w:val="1987973794"/>
        <w:placeholder>
          <w:docPart w:val="DBCBCE93B5DC435A99F17F6FA905030D"/>
        </w:placeholder>
        <w:showingPlcHdr/>
        <w:date>
          <w:dateFormat w:val="dd/MM/yyyy"/>
          <w:lid w:val="de-CH"/>
          <w:storeMappedDataAs w:val="dateTime"/>
          <w:calendar w:val="gregorian"/>
        </w:date>
      </w:sdtPr>
      <w:sdtEndPr/>
      <w:sdtContent>
        <w:p w14:paraId="308F6CD4" w14:textId="77777777" w:rsidR="00A75E06" w:rsidRPr="00A75E06" w:rsidRDefault="00A75E06" w:rsidP="00A75E06">
          <w:pPr>
            <w:spacing w:line="480" w:lineRule="auto"/>
            <w:rPr>
              <w:rFonts w:eastAsia="Calibri" w:cs="Arial"/>
              <w:sz w:val="22"/>
              <w:szCs w:val="22"/>
              <w:lang w:eastAsia="en-US"/>
            </w:rPr>
          </w:pPr>
          <w:r w:rsidRPr="00A75E06">
            <w:rPr>
              <w:rFonts w:eastAsia="Calibri" w:cs="Arial"/>
              <w:color w:val="808080"/>
              <w:sz w:val="20"/>
              <w:szCs w:val="20"/>
              <w:lang w:eastAsia="en-US"/>
            </w:rPr>
            <w:t>Klicken oder tippen Sie, um ein Datum einzugeben.</w:t>
          </w:r>
        </w:p>
      </w:sdtContent>
    </w:sdt>
    <w:sdt>
      <w:sdtPr>
        <w:rPr>
          <w:rFonts w:eastAsia="Calibri" w:cs="Arial"/>
          <w:sz w:val="22"/>
          <w:szCs w:val="22"/>
          <w:lang w:eastAsia="en-US"/>
        </w:rPr>
        <w:id w:val="507558602"/>
        <w:placeholder>
          <w:docPart w:val="DBCBCE93B5DC435A99F17F6FA905030D"/>
        </w:placeholder>
        <w:showingPlcHdr/>
        <w:date>
          <w:dateFormat w:val="dd/MM/yyyy"/>
          <w:lid w:val="de-CH"/>
          <w:storeMappedDataAs w:val="dateTime"/>
          <w:calendar w:val="gregorian"/>
        </w:date>
      </w:sdtPr>
      <w:sdtEndPr/>
      <w:sdtContent>
        <w:p w14:paraId="094ECB93" w14:textId="77777777" w:rsidR="00A75E06" w:rsidRPr="00A75E06" w:rsidRDefault="00A75E06" w:rsidP="00A75E06">
          <w:pPr>
            <w:spacing w:line="480" w:lineRule="auto"/>
            <w:rPr>
              <w:rFonts w:eastAsia="Calibri" w:cs="Arial"/>
              <w:sz w:val="22"/>
              <w:szCs w:val="22"/>
              <w:lang w:eastAsia="en-US"/>
            </w:rPr>
          </w:pPr>
          <w:r w:rsidRPr="00A75E06">
            <w:rPr>
              <w:rFonts w:eastAsia="Calibri" w:cs="Arial"/>
              <w:color w:val="808080"/>
              <w:sz w:val="20"/>
              <w:szCs w:val="20"/>
              <w:lang w:eastAsia="en-US"/>
            </w:rPr>
            <w:t>Klicken oder tippen Sie, um ein Datum einzugeben.</w:t>
          </w:r>
        </w:p>
      </w:sdtContent>
    </w:sdt>
    <w:sdt>
      <w:sdtPr>
        <w:rPr>
          <w:rFonts w:eastAsia="Calibri" w:cs="Arial"/>
          <w:sz w:val="22"/>
          <w:szCs w:val="22"/>
          <w:lang w:eastAsia="en-US"/>
        </w:rPr>
        <w:id w:val="1597213390"/>
        <w:placeholder>
          <w:docPart w:val="DBCBCE93B5DC435A99F17F6FA905030D"/>
        </w:placeholder>
        <w:showingPlcHdr/>
        <w:date>
          <w:dateFormat w:val="dd/MM/yyyy"/>
          <w:lid w:val="de-CH"/>
          <w:storeMappedDataAs w:val="dateTime"/>
          <w:calendar w:val="gregorian"/>
        </w:date>
      </w:sdtPr>
      <w:sdtEndPr/>
      <w:sdtContent>
        <w:p w14:paraId="2EE46F9D" w14:textId="77777777" w:rsidR="00A75E06" w:rsidRPr="00A75E06" w:rsidRDefault="00A75E06" w:rsidP="00A75E06">
          <w:pPr>
            <w:spacing w:line="480" w:lineRule="auto"/>
            <w:rPr>
              <w:rFonts w:eastAsia="Calibri" w:cs="Arial"/>
              <w:sz w:val="22"/>
              <w:szCs w:val="22"/>
              <w:lang w:eastAsia="en-US"/>
            </w:rPr>
          </w:pPr>
          <w:r w:rsidRPr="00A75E06">
            <w:rPr>
              <w:rFonts w:eastAsia="Calibri" w:cs="Arial"/>
              <w:color w:val="808080"/>
              <w:sz w:val="20"/>
              <w:szCs w:val="20"/>
              <w:lang w:eastAsia="en-US"/>
            </w:rPr>
            <w:t>Klicken oder tippen Sie, um ein Datum einzugeben.</w:t>
          </w:r>
        </w:p>
      </w:sdtContent>
    </w:sdt>
    <w:sdt>
      <w:sdtPr>
        <w:rPr>
          <w:rFonts w:eastAsia="Calibri" w:cs="Arial"/>
          <w:sz w:val="22"/>
          <w:szCs w:val="22"/>
          <w:lang w:eastAsia="en-US"/>
        </w:rPr>
        <w:id w:val="-370458103"/>
        <w:placeholder>
          <w:docPart w:val="DBCBCE93B5DC435A99F17F6FA905030D"/>
        </w:placeholder>
        <w:showingPlcHdr/>
        <w:date>
          <w:dateFormat w:val="dd/MM/yyyy"/>
          <w:lid w:val="de-CH"/>
          <w:storeMappedDataAs w:val="dateTime"/>
          <w:calendar w:val="gregorian"/>
        </w:date>
      </w:sdtPr>
      <w:sdtEndPr/>
      <w:sdtContent>
        <w:p w14:paraId="0C9AB022" w14:textId="77777777" w:rsidR="00A75E06" w:rsidRPr="00A75E06" w:rsidRDefault="00A75E06" w:rsidP="00A75E06">
          <w:pPr>
            <w:spacing w:line="480" w:lineRule="auto"/>
            <w:rPr>
              <w:rFonts w:eastAsia="Calibri" w:cs="Arial"/>
              <w:sz w:val="22"/>
              <w:szCs w:val="22"/>
              <w:lang w:eastAsia="en-US"/>
            </w:rPr>
          </w:pPr>
          <w:r w:rsidRPr="00A75E06">
            <w:rPr>
              <w:rFonts w:eastAsia="Calibri" w:cs="Arial"/>
              <w:color w:val="808080"/>
              <w:sz w:val="20"/>
              <w:szCs w:val="20"/>
              <w:lang w:eastAsia="en-US"/>
            </w:rPr>
            <w:t>Klicken oder tippen Sie, um ein Datum einzugeben.</w:t>
          </w:r>
        </w:p>
      </w:sdtContent>
    </w:sdt>
    <w:tbl>
      <w:tblPr>
        <w:tblStyle w:val="Tabellenraster"/>
        <w:tblpPr w:leftFromText="141" w:rightFromText="141" w:vertAnchor="page" w:horzAnchor="margin" w:tblpY="4493"/>
        <w:tblW w:w="10206" w:type="dxa"/>
        <w:tblLook w:val="04A0" w:firstRow="1" w:lastRow="0" w:firstColumn="1" w:lastColumn="0" w:noHBand="0" w:noVBand="1"/>
      </w:tblPr>
      <w:tblGrid>
        <w:gridCol w:w="2122"/>
        <w:gridCol w:w="1417"/>
        <w:gridCol w:w="1333"/>
        <w:gridCol w:w="1333"/>
        <w:gridCol w:w="1334"/>
        <w:gridCol w:w="1333"/>
        <w:gridCol w:w="1334"/>
      </w:tblGrid>
      <w:tr w:rsidR="00341060" w:rsidRPr="002745A0" w14:paraId="22FF3F4D" w14:textId="77777777" w:rsidTr="00341060">
        <w:tc>
          <w:tcPr>
            <w:tcW w:w="2122" w:type="dxa"/>
            <w:vAlign w:val="center"/>
          </w:tcPr>
          <w:p w14:paraId="64387467" w14:textId="77777777" w:rsidR="00341060" w:rsidRPr="002745A0" w:rsidRDefault="00341060" w:rsidP="00341060">
            <w:pPr>
              <w:spacing w:before="80" w:after="80"/>
              <w:rPr>
                <w:rFonts w:cs="Arial"/>
                <w:b/>
                <w:sz w:val="20"/>
                <w:szCs w:val="20"/>
              </w:rPr>
            </w:pPr>
            <w:r w:rsidRPr="002745A0">
              <w:rPr>
                <w:rFonts w:cs="Arial"/>
                <w:b/>
                <w:sz w:val="20"/>
                <w:szCs w:val="20"/>
              </w:rPr>
              <w:t>Betreuungselement</w:t>
            </w:r>
          </w:p>
        </w:tc>
        <w:tc>
          <w:tcPr>
            <w:tcW w:w="1417" w:type="dxa"/>
            <w:vAlign w:val="center"/>
          </w:tcPr>
          <w:p w14:paraId="64D672F3" w14:textId="77777777" w:rsidR="00341060" w:rsidRPr="002745A0" w:rsidRDefault="00341060" w:rsidP="00341060">
            <w:pPr>
              <w:spacing w:before="80" w:after="80"/>
              <w:ind w:right="-106"/>
              <w:rPr>
                <w:rFonts w:cs="Arial"/>
                <w:b/>
                <w:sz w:val="20"/>
                <w:szCs w:val="20"/>
              </w:rPr>
            </w:pPr>
            <w:r w:rsidRPr="002745A0">
              <w:rPr>
                <w:rFonts w:cs="Arial"/>
                <w:b/>
                <w:sz w:val="20"/>
                <w:szCs w:val="20"/>
              </w:rPr>
              <w:t>Zeit</w:t>
            </w:r>
          </w:p>
        </w:tc>
        <w:tc>
          <w:tcPr>
            <w:tcW w:w="1333" w:type="dxa"/>
            <w:vAlign w:val="center"/>
          </w:tcPr>
          <w:p w14:paraId="1204C4D3" w14:textId="77777777" w:rsidR="00341060" w:rsidRPr="002745A0" w:rsidRDefault="00341060" w:rsidP="00341060">
            <w:pPr>
              <w:spacing w:before="80" w:after="80"/>
              <w:jc w:val="center"/>
              <w:rPr>
                <w:rFonts w:cs="Arial"/>
                <w:b/>
                <w:sz w:val="20"/>
                <w:szCs w:val="20"/>
              </w:rPr>
            </w:pPr>
            <w:r w:rsidRPr="002745A0">
              <w:rPr>
                <w:rFonts w:cs="Arial"/>
                <w:b/>
                <w:sz w:val="20"/>
                <w:szCs w:val="20"/>
              </w:rPr>
              <w:t>Montag</w:t>
            </w:r>
          </w:p>
        </w:tc>
        <w:tc>
          <w:tcPr>
            <w:tcW w:w="1333" w:type="dxa"/>
            <w:vAlign w:val="center"/>
          </w:tcPr>
          <w:p w14:paraId="5BFF7F62" w14:textId="77777777" w:rsidR="00341060" w:rsidRPr="002745A0" w:rsidRDefault="00341060" w:rsidP="00341060">
            <w:pPr>
              <w:spacing w:before="80" w:after="80"/>
              <w:jc w:val="center"/>
              <w:rPr>
                <w:rFonts w:cs="Arial"/>
                <w:b/>
                <w:sz w:val="20"/>
                <w:szCs w:val="20"/>
              </w:rPr>
            </w:pPr>
            <w:r w:rsidRPr="002745A0">
              <w:rPr>
                <w:rFonts w:cs="Arial"/>
                <w:b/>
                <w:sz w:val="20"/>
                <w:szCs w:val="20"/>
              </w:rPr>
              <w:t>Dienstag</w:t>
            </w:r>
          </w:p>
        </w:tc>
        <w:tc>
          <w:tcPr>
            <w:tcW w:w="1334" w:type="dxa"/>
            <w:vAlign w:val="center"/>
          </w:tcPr>
          <w:p w14:paraId="73C6BD4C" w14:textId="77777777" w:rsidR="00341060" w:rsidRPr="002745A0" w:rsidRDefault="00341060" w:rsidP="00341060">
            <w:pPr>
              <w:spacing w:before="80" w:after="80"/>
              <w:jc w:val="center"/>
              <w:rPr>
                <w:rFonts w:cs="Arial"/>
                <w:b/>
                <w:sz w:val="20"/>
                <w:szCs w:val="20"/>
              </w:rPr>
            </w:pPr>
            <w:r w:rsidRPr="002745A0">
              <w:rPr>
                <w:rFonts w:cs="Arial"/>
                <w:b/>
                <w:sz w:val="20"/>
                <w:szCs w:val="20"/>
              </w:rPr>
              <w:t>Mittwoch</w:t>
            </w:r>
          </w:p>
        </w:tc>
        <w:tc>
          <w:tcPr>
            <w:tcW w:w="1333" w:type="dxa"/>
            <w:vAlign w:val="center"/>
          </w:tcPr>
          <w:p w14:paraId="2A58FFA0" w14:textId="77777777" w:rsidR="00341060" w:rsidRPr="002745A0" w:rsidRDefault="00341060" w:rsidP="00341060">
            <w:pPr>
              <w:spacing w:before="80" w:after="80"/>
              <w:jc w:val="center"/>
              <w:rPr>
                <w:rFonts w:cs="Arial"/>
                <w:b/>
                <w:sz w:val="20"/>
                <w:szCs w:val="20"/>
              </w:rPr>
            </w:pPr>
            <w:r w:rsidRPr="002745A0">
              <w:rPr>
                <w:rFonts w:cs="Arial"/>
                <w:b/>
                <w:sz w:val="20"/>
                <w:szCs w:val="20"/>
              </w:rPr>
              <w:t>Donnerstag</w:t>
            </w:r>
          </w:p>
        </w:tc>
        <w:tc>
          <w:tcPr>
            <w:tcW w:w="1334" w:type="dxa"/>
            <w:vAlign w:val="center"/>
          </w:tcPr>
          <w:p w14:paraId="33537012" w14:textId="77777777" w:rsidR="00341060" w:rsidRPr="002745A0" w:rsidRDefault="00341060" w:rsidP="00341060">
            <w:pPr>
              <w:spacing w:before="80" w:after="80"/>
              <w:jc w:val="center"/>
              <w:rPr>
                <w:rFonts w:cs="Arial"/>
                <w:b/>
                <w:sz w:val="20"/>
                <w:szCs w:val="20"/>
              </w:rPr>
            </w:pPr>
            <w:r w:rsidRPr="002745A0">
              <w:rPr>
                <w:rFonts w:cs="Arial"/>
                <w:b/>
                <w:sz w:val="20"/>
                <w:szCs w:val="20"/>
              </w:rPr>
              <w:t>Freitag</w:t>
            </w:r>
          </w:p>
        </w:tc>
      </w:tr>
      <w:tr w:rsidR="00341060" w:rsidRPr="002745A0" w14:paraId="45026EEA" w14:textId="77777777" w:rsidTr="00341060">
        <w:tc>
          <w:tcPr>
            <w:tcW w:w="2122" w:type="dxa"/>
          </w:tcPr>
          <w:p w14:paraId="352C41DE" w14:textId="77777777" w:rsidR="00341060" w:rsidRPr="002745A0" w:rsidRDefault="00341060" w:rsidP="00341060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2745A0">
              <w:rPr>
                <w:rFonts w:cs="Arial"/>
                <w:sz w:val="20"/>
                <w:szCs w:val="20"/>
              </w:rPr>
              <w:t>II (inkl. Mittagessen)</w:t>
            </w:r>
          </w:p>
        </w:tc>
        <w:tc>
          <w:tcPr>
            <w:tcW w:w="1417" w:type="dxa"/>
          </w:tcPr>
          <w:p w14:paraId="7DE7B3C4" w14:textId="77777777" w:rsidR="00341060" w:rsidRPr="002745A0" w:rsidRDefault="00341060" w:rsidP="00341060">
            <w:pPr>
              <w:spacing w:before="80" w:after="80"/>
              <w:ind w:right="-106"/>
              <w:rPr>
                <w:rFonts w:cs="Arial"/>
                <w:sz w:val="20"/>
                <w:szCs w:val="20"/>
              </w:rPr>
            </w:pPr>
            <w:r w:rsidRPr="002745A0">
              <w:rPr>
                <w:rFonts w:cs="Arial"/>
                <w:sz w:val="20"/>
                <w:szCs w:val="20"/>
              </w:rPr>
              <w:t>11.</w:t>
            </w:r>
            <w:r>
              <w:rPr>
                <w:rFonts w:cs="Arial"/>
                <w:sz w:val="20"/>
                <w:szCs w:val="20"/>
              </w:rPr>
              <w:t>30</w:t>
            </w:r>
            <w:r w:rsidRPr="002745A0">
              <w:rPr>
                <w:rFonts w:cs="Arial"/>
                <w:sz w:val="20"/>
                <w:szCs w:val="20"/>
              </w:rPr>
              <w:t xml:space="preserve"> – 13.</w:t>
            </w:r>
            <w:r>
              <w:rPr>
                <w:rFonts w:cs="Arial"/>
                <w:sz w:val="20"/>
                <w:szCs w:val="20"/>
              </w:rPr>
              <w:t>25</w:t>
            </w:r>
            <w:r w:rsidRPr="002745A0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333" w:type="dxa"/>
          </w:tcPr>
          <w:p w14:paraId="3CE86967" w14:textId="77777777" w:rsidR="00341060" w:rsidRPr="002745A0" w:rsidRDefault="00341060" w:rsidP="00341060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2745A0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45A0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2745A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33" w:type="dxa"/>
          </w:tcPr>
          <w:p w14:paraId="3B20705B" w14:textId="77777777" w:rsidR="00341060" w:rsidRPr="002745A0" w:rsidRDefault="00341060" w:rsidP="00341060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2745A0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5A0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2745A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34" w:type="dxa"/>
          </w:tcPr>
          <w:p w14:paraId="66832806" w14:textId="77777777" w:rsidR="00341060" w:rsidRPr="002745A0" w:rsidRDefault="00341060" w:rsidP="00341060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2745A0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5A0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2745A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33" w:type="dxa"/>
          </w:tcPr>
          <w:p w14:paraId="50A36DA2" w14:textId="77777777" w:rsidR="00341060" w:rsidRPr="002745A0" w:rsidRDefault="00341060" w:rsidP="00341060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2745A0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5A0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2745A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34" w:type="dxa"/>
          </w:tcPr>
          <w:p w14:paraId="28B1B892" w14:textId="77777777" w:rsidR="00341060" w:rsidRPr="002745A0" w:rsidRDefault="00341060" w:rsidP="00341060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2745A0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5A0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2745A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1060" w:rsidRPr="002745A0" w14:paraId="7E2DF0C0" w14:textId="77777777" w:rsidTr="00341060">
        <w:tc>
          <w:tcPr>
            <w:tcW w:w="2122" w:type="dxa"/>
          </w:tcPr>
          <w:p w14:paraId="0965D17D" w14:textId="77777777" w:rsidR="00341060" w:rsidRPr="002745A0" w:rsidRDefault="00341060" w:rsidP="00341060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2745A0">
              <w:rPr>
                <w:rFonts w:cs="Arial"/>
                <w:sz w:val="20"/>
                <w:szCs w:val="20"/>
              </w:rPr>
              <w:t>III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22227105" w14:textId="77777777" w:rsidR="00341060" w:rsidRPr="002745A0" w:rsidRDefault="00341060" w:rsidP="00341060">
            <w:pPr>
              <w:spacing w:before="80" w:after="80"/>
              <w:ind w:right="-106"/>
              <w:rPr>
                <w:rFonts w:cs="Arial"/>
                <w:sz w:val="20"/>
                <w:szCs w:val="20"/>
              </w:rPr>
            </w:pPr>
            <w:r w:rsidRPr="002745A0">
              <w:rPr>
                <w:rFonts w:cs="Arial"/>
                <w:sz w:val="20"/>
                <w:szCs w:val="20"/>
              </w:rPr>
              <w:t>13.</w:t>
            </w:r>
            <w:r>
              <w:rPr>
                <w:rFonts w:cs="Arial"/>
                <w:sz w:val="20"/>
                <w:szCs w:val="20"/>
              </w:rPr>
              <w:t>25</w:t>
            </w:r>
            <w:r w:rsidRPr="002745A0">
              <w:rPr>
                <w:rFonts w:cs="Arial"/>
                <w:sz w:val="20"/>
                <w:szCs w:val="20"/>
              </w:rPr>
              <w:t xml:space="preserve"> – 15.</w:t>
            </w:r>
            <w:r>
              <w:rPr>
                <w:rFonts w:cs="Arial"/>
                <w:sz w:val="20"/>
                <w:szCs w:val="20"/>
              </w:rPr>
              <w:t>15</w:t>
            </w:r>
            <w:r w:rsidRPr="002745A0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333" w:type="dxa"/>
          </w:tcPr>
          <w:p w14:paraId="1E5680AB" w14:textId="77777777" w:rsidR="00341060" w:rsidRPr="002745A0" w:rsidRDefault="00341060" w:rsidP="00341060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2745A0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5A0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2745A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33" w:type="dxa"/>
          </w:tcPr>
          <w:p w14:paraId="7792EE45" w14:textId="77777777" w:rsidR="00341060" w:rsidRPr="002745A0" w:rsidRDefault="00341060" w:rsidP="00341060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2745A0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5A0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2745A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34" w:type="dxa"/>
          </w:tcPr>
          <w:p w14:paraId="5ACBB836" w14:textId="77777777" w:rsidR="00341060" w:rsidRPr="002745A0" w:rsidRDefault="00341060" w:rsidP="00341060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2745A0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5A0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2745A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33" w:type="dxa"/>
          </w:tcPr>
          <w:p w14:paraId="5466E63A" w14:textId="77777777" w:rsidR="00341060" w:rsidRPr="002745A0" w:rsidRDefault="00341060" w:rsidP="00341060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2745A0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5A0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2745A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34" w:type="dxa"/>
          </w:tcPr>
          <w:p w14:paraId="0A9B2D85" w14:textId="77777777" w:rsidR="00341060" w:rsidRPr="002745A0" w:rsidRDefault="00341060" w:rsidP="00341060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2745A0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5A0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2745A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1060" w:rsidRPr="002745A0" w14:paraId="19837D56" w14:textId="77777777" w:rsidTr="00341060">
        <w:tc>
          <w:tcPr>
            <w:tcW w:w="2122" w:type="dxa"/>
          </w:tcPr>
          <w:p w14:paraId="4379E0BF" w14:textId="77777777" w:rsidR="00341060" w:rsidRPr="002745A0" w:rsidRDefault="00341060" w:rsidP="00341060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2745A0">
              <w:rPr>
                <w:rFonts w:cs="Arial"/>
                <w:sz w:val="20"/>
                <w:szCs w:val="20"/>
              </w:rPr>
              <w:t>IV (inkl. Zvieri)</w:t>
            </w:r>
          </w:p>
        </w:tc>
        <w:tc>
          <w:tcPr>
            <w:tcW w:w="1417" w:type="dxa"/>
          </w:tcPr>
          <w:p w14:paraId="35AFE7EA" w14:textId="77777777" w:rsidR="00341060" w:rsidRPr="002745A0" w:rsidRDefault="00341060" w:rsidP="00341060">
            <w:pPr>
              <w:spacing w:before="80" w:after="80"/>
              <w:ind w:right="-106"/>
              <w:rPr>
                <w:rFonts w:cs="Arial"/>
                <w:sz w:val="20"/>
                <w:szCs w:val="20"/>
              </w:rPr>
            </w:pPr>
            <w:r w:rsidRPr="002745A0">
              <w:rPr>
                <w:rFonts w:cs="Arial"/>
                <w:sz w:val="20"/>
                <w:szCs w:val="20"/>
              </w:rPr>
              <w:t>15.15 – 1</w:t>
            </w:r>
            <w:r>
              <w:rPr>
                <w:rFonts w:cs="Arial"/>
                <w:sz w:val="20"/>
                <w:szCs w:val="20"/>
              </w:rPr>
              <w:t>7</w:t>
            </w:r>
            <w:r w:rsidRPr="002745A0">
              <w:rPr>
                <w:rFonts w:cs="Arial"/>
                <w:sz w:val="20"/>
                <w:szCs w:val="20"/>
              </w:rPr>
              <w:t>.00</w:t>
            </w:r>
          </w:p>
        </w:tc>
        <w:tc>
          <w:tcPr>
            <w:tcW w:w="1333" w:type="dxa"/>
          </w:tcPr>
          <w:p w14:paraId="3860BE65" w14:textId="77777777" w:rsidR="00341060" w:rsidRPr="002745A0" w:rsidRDefault="00341060" w:rsidP="00341060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2745A0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5A0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2745A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33" w:type="dxa"/>
          </w:tcPr>
          <w:p w14:paraId="7274FFFB" w14:textId="77777777" w:rsidR="00341060" w:rsidRPr="002745A0" w:rsidRDefault="00341060" w:rsidP="00341060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2745A0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5A0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2745A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34" w:type="dxa"/>
          </w:tcPr>
          <w:p w14:paraId="0D8D317B" w14:textId="77777777" w:rsidR="00341060" w:rsidRPr="002745A0" w:rsidRDefault="00341060" w:rsidP="00341060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A6264C">
              <w:rPr>
                <w:rFonts w:cs="Arial"/>
                <w:sz w:val="14"/>
                <w:szCs w:val="14"/>
              </w:rPr>
              <w:t>Keine Betreuung!</w:t>
            </w:r>
          </w:p>
        </w:tc>
        <w:tc>
          <w:tcPr>
            <w:tcW w:w="1333" w:type="dxa"/>
          </w:tcPr>
          <w:p w14:paraId="7CAFE15F" w14:textId="77777777" w:rsidR="00341060" w:rsidRPr="002745A0" w:rsidRDefault="00341060" w:rsidP="00341060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2745A0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5A0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2745A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34" w:type="dxa"/>
          </w:tcPr>
          <w:p w14:paraId="0265E15E" w14:textId="77777777" w:rsidR="00341060" w:rsidRPr="002745A0" w:rsidRDefault="00341060" w:rsidP="00341060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A6264C">
              <w:rPr>
                <w:rFonts w:cs="Arial"/>
                <w:sz w:val="14"/>
                <w:szCs w:val="14"/>
              </w:rPr>
              <w:t>Keine Betreuung!</w:t>
            </w:r>
          </w:p>
        </w:tc>
      </w:tr>
    </w:tbl>
    <w:p w14:paraId="7E75B79E" w14:textId="77777777" w:rsidR="00563B0A" w:rsidRDefault="00563B0A" w:rsidP="00A75E06">
      <w:pPr>
        <w:tabs>
          <w:tab w:val="left" w:pos="2127"/>
          <w:tab w:val="right" w:leader="underscore" w:pos="9214"/>
        </w:tabs>
        <w:spacing w:line="480" w:lineRule="auto"/>
        <w:rPr>
          <w:rFonts w:eastAsia="Calibri" w:cs="Arial"/>
          <w:sz w:val="22"/>
          <w:szCs w:val="22"/>
          <w:lang w:eastAsia="en-US"/>
        </w:rPr>
      </w:pPr>
    </w:p>
    <w:p w14:paraId="2563B084" w14:textId="30D137F6" w:rsidR="00A75E06" w:rsidRPr="00A75E06" w:rsidRDefault="00A75E06" w:rsidP="00A75E06">
      <w:pPr>
        <w:tabs>
          <w:tab w:val="left" w:pos="2127"/>
          <w:tab w:val="right" w:leader="underscore" w:pos="9214"/>
        </w:tabs>
        <w:spacing w:line="480" w:lineRule="auto"/>
        <w:rPr>
          <w:rFonts w:eastAsia="Calibri" w:cs="Arial"/>
          <w:sz w:val="22"/>
          <w:szCs w:val="22"/>
          <w:u w:val="single"/>
          <w:lang w:eastAsia="en-US"/>
        </w:rPr>
      </w:pPr>
      <w:r w:rsidRPr="00A75E06">
        <w:rPr>
          <w:rFonts w:eastAsia="Calibri" w:cs="Arial"/>
          <w:sz w:val="22"/>
          <w:szCs w:val="22"/>
          <w:lang w:eastAsia="en-US"/>
        </w:rPr>
        <w:t>Name des Kindes</w:t>
      </w:r>
      <w:r w:rsidRPr="00A75E06">
        <w:rPr>
          <w:rFonts w:eastAsia="Calibri" w:cs="Arial"/>
          <w:sz w:val="22"/>
          <w:szCs w:val="22"/>
          <w:lang w:eastAsia="en-US"/>
        </w:rPr>
        <w:tab/>
      </w:r>
      <w:sdt>
        <w:sdtPr>
          <w:rPr>
            <w:rFonts w:eastAsia="Calibri" w:cs="Arial"/>
            <w:sz w:val="22"/>
            <w:szCs w:val="22"/>
            <w:lang w:eastAsia="en-US"/>
          </w:rPr>
          <w:id w:val="-506830813"/>
          <w:placeholder>
            <w:docPart w:val="E5FC47E7BE374DE78778B53F295A687C"/>
          </w:placeholder>
        </w:sdtPr>
        <w:sdtEndPr/>
        <w:sdtContent>
          <w:bookmarkStart w:id="0" w:name="Text1"/>
          <w:r w:rsidRPr="00A75E06">
            <w:rPr>
              <w:rFonts w:eastAsia="Calibri" w:cs="Arial"/>
              <w:sz w:val="22"/>
              <w:szCs w:val="22"/>
              <w:u w:val="single"/>
              <w:lang w:eastAsia="en-US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A75E06">
            <w:rPr>
              <w:rFonts w:eastAsia="Calibri" w:cs="Arial"/>
              <w:sz w:val="22"/>
              <w:szCs w:val="22"/>
              <w:u w:val="single"/>
              <w:lang w:eastAsia="en-US"/>
            </w:rPr>
            <w:instrText xml:space="preserve"> FORMTEXT </w:instrText>
          </w:r>
          <w:r w:rsidRPr="00A75E06">
            <w:rPr>
              <w:rFonts w:eastAsia="Calibri" w:cs="Arial"/>
              <w:sz w:val="22"/>
              <w:szCs w:val="22"/>
              <w:u w:val="single"/>
              <w:lang w:eastAsia="en-US"/>
            </w:rPr>
          </w:r>
          <w:r w:rsidRPr="00A75E06">
            <w:rPr>
              <w:rFonts w:eastAsia="Calibri" w:cs="Arial"/>
              <w:sz w:val="22"/>
              <w:szCs w:val="22"/>
              <w:u w:val="single"/>
              <w:lang w:eastAsia="en-US"/>
            </w:rPr>
            <w:fldChar w:fldCharType="separate"/>
          </w:r>
          <w:r w:rsidRPr="00A75E06">
            <w:rPr>
              <w:rFonts w:eastAsia="Calibri" w:cs="Arial"/>
              <w:noProof/>
              <w:sz w:val="22"/>
              <w:szCs w:val="22"/>
              <w:u w:val="single"/>
              <w:lang w:eastAsia="en-US"/>
            </w:rPr>
            <w:t> </w:t>
          </w:r>
          <w:r w:rsidRPr="00A75E06">
            <w:rPr>
              <w:rFonts w:eastAsia="Calibri" w:cs="Arial"/>
              <w:noProof/>
              <w:sz w:val="22"/>
              <w:szCs w:val="22"/>
              <w:u w:val="single"/>
              <w:lang w:eastAsia="en-US"/>
            </w:rPr>
            <w:t> </w:t>
          </w:r>
          <w:r w:rsidRPr="00A75E06">
            <w:rPr>
              <w:rFonts w:eastAsia="Calibri" w:cs="Arial"/>
              <w:noProof/>
              <w:sz w:val="22"/>
              <w:szCs w:val="22"/>
              <w:u w:val="single"/>
              <w:lang w:eastAsia="en-US"/>
            </w:rPr>
            <w:t> </w:t>
          </w:r>
          <w:r w:rsidRPr="00A75E06">
            <w:rPr>
              <w:rFonts w:eastAsia="Calibri" w:cs="Arial"/>
              <w:noProof/>
              <w:sz w:val="22"/>
              <w:szCs w:val="22"/>
              <w:u w:val="single"/>
              <w:lang w:eastAsia="en-US"/>
            </w:rPr>
            <w:t> </w:t>
          </w:r>
          <w:r w:rsidRPr="00A75E06">
            <w:rPr>
              <w:rFonts w:eastAsia="Calibri" w:cs="Arial"/>
              <w:noProof/>
              <w:sz w:val="22"/>
              <w:szCs w:val="22"/>
              <w:u w:val="single"/>
              <w:lang w:eastAsia="en-US"/>
            </w:rPr>
            <w:t> </w:t>
          </w:r>
          <w:r w:rsidRPr="00A75E06">
            <w:rPr>
              <w:rFonts w:eastAsia="Calibri" w:cs="Arial"/>
              <w:sz w:val="22"/>
              <w:szCs w:val="22"/>
              <w:u w:val="single"/>
              <w:lang w:eastAsia="en-US"/>
            </w:rPr>
            <w:fldChar w:fldCharType="end"/>
          </w:r>
          <w:bookmarkEnd w:id="0"/>
        </w:sdtContent>
      </w:sdt>
    </w:p>
    <w:p w14:paraId="7C777936" w14:textId="77777777" w:rsidR="00A75E06" w:rsidRPr="00A75E06" w:rsidRDefault="00A75E06" w:rsidP="00A75E06">
      <w:pPr>
        <w:spacing w:line="480" w:lineRule="auto"/>
        <w:rPr>
          <w:rFonts w:eastAsia="Calibri" w:cs="Arial"/>
          <w:sz w:val="22"/>
          <w:szCs w:val="22"/>
          <w:lang w:eastAsia="en-US"/>
        </w:rPr>
      </w:pPr>
      <w:r w:rsidRPr="00A75E06">
        <w:rPr>
          <w:rFonts w:eastAsia="Calibri" w:cs="Arial"/>
          <w:sz w:val="22"/>
          <w:szCs w:val="22"/>
          <w:lang w:eastAsia="en-US"/>
        </w:rPr>
        <w:t>Klasse/LP</w:t>
      </w:r>
      <w:r w:rsidRPr="00A75E06">
        <w:rPr>
          <w:rFonts w:eastAsia="Calibri" w:cs="Arial"/>
          <w:sz w:val="22"/>
          <w:szCs w:val="22"/>
          <w:lang w:eastAsia="en-US"/>
        </w:rPr>
        <w:tab/>
      </w:r>
      <w:r w:rsidRPr="00A75E06">
        <w:rPr>
          <w:rFonts w:eastAsia="Calibri" w:cs="Arial"/>
          <w:sz w:val="22"/>
          <w:szCs w:val="22"/>
          <w:lang w:eastAsia="en-US"/>
        </w:rPr>
        <w:tab/>
      </w:r>
      <w:sdt>
        <w:sdtPr>
          <w:rPr>
            <w:rFonts w:eastAsia="Calibri" w:cs="Arial"/>
            <w:sz w:val="22"/>
            <w:szCs w:val="22"/>
            <w:lang w:eastAsia="en-US"/>
          </w:rPr>
          <w:id w:val="723802017"/>
          <w:placeholder>
            <w:docPart w:val="719B332D2F0C4369AC5D6190CA74EA55"/>
          </w:placeholder>
        </w:sdtPr>
        <w:sdtEndPr/>
        <w:sdtContent>
          <w:r w:rsidRPr="00A75E06">
            <w:rPr>
              <w:rFonts w:eastAsia="Calibri" w:cs="Arial"/>
              <w:sz w:val="22"/>
              <w:szCs w:val="22"/>
              <w:u w:val="single"/>
              <w:lang w:eastAsia="en-US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A75E06">
            <w:rPr>
              <w:rFonts w:eastAsia="Calibri" w:cs="Arial"/>
              <w:sz w:val="22"/>
              <w:szCs w:val="22"/>
              <w:u w:val="single"/>
              <w:lang w:eastAsia="en-US"/>
            </w:rPr>
            <w:instrText xml:space="preserve"> FORMTEXT </w:instrText>
          </w:r>
          <w:r w:rsidRPr="00A75E06">
            <w:rPr>
              <w:rFonts w:eastAsia="Calibri" w:cs="Arial"/>
              <w:sz w:val="22"/>
              <w:szCs w:val="22"/>
              <w:u w:val="single"/>
              <w:lang w:eastAsia="en-US"/>
            </w:rPr>
          </w:r>
          <w:r w:rsidRPr="00A75E06">
            <w:rPr>
              <w:rFonts w:eastAsia="Calibri" w:cs="Arial"/>
              <w:sz w:val="22"/>
              <w:szCs w:val="22"/>
              <w:u w:val="single"/>
              <w:lang w:eastAsia="en-US"/>
            </w:rPr>
            <w:fldChar w:fldCharType="separate"/>
          </w:r>
          <w:r w:rsidRPr="00A75E06">
            <w:rPr>
              <w:rFonts w:eastAsia="Calibri" w:cs="Arial"/>
              <w:noProof/>
              <w:sz w:val="22"/>
              <w:szCs w:val="22"/>
              <w:u w:val="single"/>
              <w:lang w:eastAsia="en-US"/>
            </w:rPr>
            <w:t> </w:t>
          </w:r>
          <w:r w:rsidRPr="00A75E06">
            <w:rPr>
              <w:rFonts w:eastAsia="Calibri" w:cs="Arial"/>
              <w:noProof/>
              <w:sz w:val="22"/>
              <w:szCs w:val="22"/>
              <w:u w:val="single"/>
              <w:lang w:eastAsia="en-US"/>
            </w:rPr>
            <w:t> </w:t>
          </w:r>
          <w:r w:rsidRPr="00A75E06">
            <w:rPr>
              <w:rFonts w:eastAsia="Calibri" w:cs="Arial"/>
              <w:noProof/>
              <w:sz w:val="22"/>
              <w:szCs w:val="22"/>
              <w:u w:val="single"/>
              <w:lang w:eastAsia="en-US"/>
            </w:rPr>
            <w:t> </w:t>
          </w:r>
          <w:r w:rsidRPr="00A75E06">
            <w:rPr>
              <w:rFonts w:eastAsia="Calibri" w:cs="Arial"/>
              <w:noProof/>
              <w:sz w:val="22"/>
              <w:szCs w:val="22"/>
              <w:u w:val="single"/>
              <w:lang w:eastAsia="en-US"/>
            </w:rPr>
            <w:t> </w:t>
          </w:r>
          <w:r w:rsidRPr="00A75E06">
            <w:rPr>
              <w:rFonts w:eastAsia="Calibri" w:cs="Arial"/>
              <w:noProof/>
              <w:sz w:val="22"/>
              <w:szCs w:val="22"/>
              <w:u w:val="single"/>
              <w:lang w:eastAsia="en-US"/>
            </w:rPr>
            <w:t> </w:t>
          </w:r>
          <w:r w:rsidRPr="00A75E06">
            <w:rPr>
              <w:rFonts w:eastAsia="Calibri" w:cs="Arial"/>
              <w:sz w:val="22"/>
              <w:szCs w:val="22"/>
              <w:u w:val="single"/>
              <w:lang w:eastAsia="en-US"/>
            </w:rPr>
            <w:fldChar w:fldCharType="end"/>
          </w:r>
        </w:sdtContent>
      </w:sdt>
      <w:r w:rsidRPr="00A75E06">
        <w:rPr>
          <w:rFonts w:eastAsia="Calibri" w:cs="Arial"/>
          <w:sz w:val="22"/>
          <w:szCs w:val="22"/>
          <w:lang w:eastAsia="en-US"/>
        </w:rPr>
        <w:t xml:space="preserve"> </w:t>
      </w:r>
    </w:p>
    <w:p w14:paraId="0E7214D7" w14:textId="77777777" w:rsidR="00A75E06" w:rsidRPr="00A75E06" w:rsidRDefault="00A75E06" w:rsidP="00A75E06">
      <w:pPr>
        <w:spacing w:line="480" w:lineRule="auto"/>
        <w:rPr>
          <w:rFonts w:eastAsia="Calibri" w:cs="Arial"/>
          <w:sz w:val="22"/>
          <w:szCs w:val="22"/>
          <w:lang w:eastAsia="en-US"/>
        </w:rPr>
      </w:pPr>
      <w:r w:rsidRPr="00A75E06">
        <w:rPr>
          <w:rFonts w:eastAsia="Calibri" w:cs="Arial"/>
          <w:sz w:val="22"/>
          <w:szCs w:val="22"/>
          <w:lang w:eastAsia="en-US"/>
        </w:rPr>
        <w:t>Name der Eltern</w:t>
      </w:r>
      <w:r w:rsidRPr="00A75E06">
        <w:rPr>
          <w:rFonts w:eastAsia="Calibri" w:cs="Arial"/>
          <w:sz w:val="22"/>
          <w:szCs w:val="22"/>
          <w:lang w:eastAsia="en-US"/>
        </w:rPr>
        <w:tab/>
      </w:r>
      <w:sdt>
        <w:sdtPr>
          <w:rPr>
            <w:rFonts w:eastAsia="Calibri" w:cs="Arial"/>
            <w:sz w:val="22"/>
            <w:szCs w:val="22"/>
            <w:lang w:eastAsia="en-US"/>
          </w:rPr>
          <w:id w:val="-1441832026"/>
          <w:placeholder>
            <w:docPart w:val="AD668ABACB264E2B80C0F7E369688019"/>
          </w:placeholder>
        </w:sdtPr>
        <w:sdtEndPr/>
        <w:sdtContent>
          <w:r w:rsidRPr="00A75E06">
            <w:rPr>
              <w:rFonts w:eastAsia="Calibri" w:cs="Arial"/>
              <w:sz w:val="22"/>
              <w:szCs w:val="22"/>
              <w:u w:val="single"/>
              <w:lang w:eastAsia="en-US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A75E06">
            <w:rPr>
              <w:rFonts w:eastAsia="Calibri" w:cs="Arial"/>
              <w:sz w:val="22"/>
              <w:szCs w:val="22"/>
              <w:u w:val="single"/>
              <w:lang w:eastAsia="en-US"/>
            </w:rPr>
            <w:instrText xml:space="preserve"> FORMTEXT </w:instrText>
          </w:r>
          <w:r w:rsidRPr="00A75E06">
            <w:rPr>
              <w:rFonts w:eastAsia="Calibri" w:cs="Arial"/>
              <w:sz w:val="22"/>
              <w:szCs w:val="22"/>
              <w:u w:val="single"/>
              <w:lang w:eastAsia="en-US"/>
            </w:rPr>
          </w:r>
          <w:r w:rsidRPr="00A75E06">
            <w:rPr>
              <w:rFonts w:eastAsia="Calibri" w:cs="Arial"/>
              <w:sz w:val="22"/>
              <w:szCs w:val="22"/>
              <w:u w:val="single"/>
              <w:lang w:eastAsia="en-US"/>
            </w:rPr>
            <w:fldChar w:fldCharType="separate"/>
          </w:r>
          <w:r w:rsidRPr="00A75E06">
            <w:rPr>
              <w:rFonts w:eastAsia="Calibri" w:cs="Arial"/>
              <w:noProof/>
              <w:sz w:val="22"/>
              <w:szCs w:val="22"/>
              <w:u w:val="single"/>
              <w:lang w:eastAsia="en-US"/>
            </w:rPr>
            <w:t> </w:t>
          </w:r>
          <w:r w:rsidRPr="00A75E06">
            <w:rPr>
              <w:rFonts w:eastAsia="Calibri" w:cs="Arial"/>
              <w:noProof/>
              <w:sz w:val="22"/>
              <w:szCs w:val="22"/>
              <w:u w:val="single"/>
              <w:lang w:eastAsia="en-US"/>
            </w:rPr>
            <w:t> </w:t>
          </w:r>
          <w:r w:rsidRPr="00A75E06">
            <w:rPr>
              <w:rFonts w:eastAsia="Calibri" w:cs="Arial"/>
              <w:noProof/>
              <w:sz w:val="22"/>
              <w:szCs w:val="22"/>
              <w:u w:val="single"/>
              <w:lang w:eastAsia="en-US"/>
            </w:rPr>
            <w:t> </w:t>
          </w:r>
          <w:r w:rsidRPr="00A75E06">
            <w:rPr>
              <w:rFonts w:eastAsia="Calibri" w:cs="Arial"/>
              <w:noProof/>
              <w:sz w:val="22"/>
              <w:szCs w:val="22"/>
              <w:u w:val="single"/>
              <w:lang w:eastAsia="en-US"/>
            </w:rPr>
            <w:t> </w:t>
          </w:r>
          <w:r w:rsidRPr="00A75E06">
            <w:rPr>
              <w:rFonts w:eastAsia="Calibri" w:cs="Arial"/>
              <w:noProof/>
              <w:sz w:val="22"/>
              <w:szCs w:val="22"/>
              <w:u w:val="single"/>
              <w:lang w:eastAsia="en-US"/>
            </w:rPr>
            <w:t> </w:t>
          </w:r>
          <w:r w:rsidRPr="00A75E06">
            <w:rPr>
              <w:rFonts w:eastAsia="Calibri" w:cs="Arial"/>
              <w:sz w:val="22"/>
              <w:szCs w:val="22"/>
              <w:u w:val="single"/>
              <w:lang w:eastAsia="en-US"/>
            </w:rPr>
            <w:fldChar w:fldCharType="end"/>
          </w:r>
        </w:sdtContent>
      </w:sdt>
      <w:r w:rsidRPr="00A75E06">
        <w:rPr>
          <w:rFonts w:eastAsia="Calibri" w:cs="Arial"/>
          <w:sz w:val="22"/>
          <w:szCs w:val="22"/>
          <w:lang w:eastAsia="en-US"/>
        </w:rPr>
        <w:t xml:space="preserve"> </w:t>
      </w:r>
    </w:p>
    <w:p w14:paraId="49963846" w14:textId="77777777" w:rsidR="00A75E06" w:rsidRPr="00A75E06" w:rsidRDefault="00A75E06" w:rsidP="00A75E06">
      <w:pPr>
        <w:spacing w:line="480" w:lineRule="auto"/>
        <w:rPr>
          <w:rFonts w:eastAsia="Calibri" w:cs="Arial"/>
          <w:sz w:val="22"/>
          <w:szCs w:val="22"/>
          <w:lang w:eastAsia="en-US"/>
        </w:rPr>
      </w:pPr>
      <w:r w:rsidRPr="00A75E06">
        <w:rPr>
          <w:rFonts w:eastAsia="Calibri" w:cs="Arial"/>
          <w:sz w:val="22"/>
          <w:szCs w:val="22"/>
          <w:lang w:eastAsia="en-US"/>
        </w:rPr>
        <w:t>Adresse + Telefon</w:t>
      </w:r>
      <w:r w:rsidRPr="00A75E06">
        <w:rPr>
          <w:rFonts w:eastAsia="Calibri" w:cs="Arial"/>
          <w:sz w:val="22"/>
          <w:szCs w:val="22"/>
          <w:lang w:eastAsia="en-US"/>
        </w:rPr>
        <w:tab/>
      </w:r>
      <w:sdt>
        <w:sdtPr>
          <w:rPr>
            <w:rFonts w:eastAsia="Calibri" w:cs="Arial"/>
            <w:sz w:val="22"/>
            <w:szCs w:val="22"/>
            <w:lang w:eastAsia="en-US"/>
          </w:rPr>
          <w:id w:val="632840473"/>
          <w:placeholder>
            <w:docPart w:val="C65A4162C237428B96214984DD13AEF0"/>
          </w:placeholder>
        </w:sdtPr>
        <w:sdtEndPr/>
        <w:sdtContent>
          <w:r w:rsidRPr="00A75E06">
            <w:rPr>
              <w:rFonts w:eastAsia="Calibri" w:cs="Arial"/>
              <w:sz w:val="22"/>
              <w:szCs w:val="22"/>
              <w:u w:val="single"/>
              <w:lang w:eastAsia="en-US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A75E06">
            <w:rPr>
              <w:rFonts w:eastAsia="Calibri" w:cs="Arial"/>
              <w:sz w:val="22"/>
              <w:szCs w:val="22"/>
              <w:u w:val="single"/>
              <w:lang w:eastAsia="en-US"/>
            </w:rPr>
            <w:instrText xml:space="preserve"> FORMTEXT </w:instrText>
          </w:r>
          <w:r w:rsidRPr="00A75E06">
            <w:rPr>
              <w:rFonts w:eastAsia="Calibri" w:cs="Arial"/>
              <w:sz w:val="22"/>
              <w:szCs w:val="22"/>
              <w:u w:val="single"/>
              <w:lang w:eastAsia="en-US"/>
            </w:rPr>
          </w:r>
          <w:r w:rsidRPr="00A75E06">
            <w:rPr>
              <w:rFonts w:eastAsia="Calibri" w:cs="Arial"/>
              <w:sz w:val="22"/>
              <w:szCs w:val="22"/>
              <w:u w:val="single"/>
              <w:lang w:eastAsia="en-US"/>
            </w:rPr>
            <w:fldChar w:fldCharType="separate"/>
          </w:r>
          <w:r w:rsidRPr="00A75E06">
            <w:rPr>
              <w:rFonts w:eastAsia="Calibri" w:cs="Arial"/>
              <w:noProof/>
              <w:sz w:val="22"/>
              <w:szCs w:val="22"/>
              <w:u w:val="single"/>
              <w:lang w:eastAsia="en-US"/>
            </w:rPr>
            <w:t> </w:t>
          </w:r>
          <w:r w:rsidRPr="00A75E06">
            <w:rPr>
              <w:rFonts w:eastAsia="Calibri" w:cs="Arial"/>
              <w:noProof/>
              <w:sz w:val="22"/>
              <w:szCs w:val="22"/>
              <w:u w:val="single"/>
              <w:lang w:eastAsia="en-US"/>
            </w:rPr>
            <w:t> </w:t>
          </w:r>
          <w:r w:rsidRPr="00A75E06">
            <w:rPr>
              <w:rFonts w:eastAsia="Calibri" w:cs="Arial"/>
              <w:noProof/>
              <w:sz w:val="22"/>
              <w:szCs w:val="22"/>
              <w:u w:val="single"/>
              <w:lang w:eastAsia="en-US"/>
            </w:rPr>
            <w:t> </w:t>
          </w:r>
          <w:r w:rsidRPr="00A75E06">
            <w:rPr>
              <w:rFonts w:eastAsia="Calibri" w:cs="Arial"/>
              <w:noProof/>
              <w:sz w:val="22"/>
              <w:szCs w:val="22"/>
              <w:u w:val="single"/>
              <w:lang w:eastAsia="en-US"/>
            </w:rPr>
            <w:t> </w:t>
          </w:r>
          <w:r w:rsidRPr="00A75E06">
            <w:rPr>
              <w:rFonts w:eastAsia="Calibri" w:cs="Arial"/>
              <w:noProof/>
              <w:sz w:val="22"/>
              <w:szCs w:val="22"/>
              <w:u w:val="single"/>
              <w:lang w:eastAsia="en-US"/>
            </w:rPr>
            <w:t> </w:t>
          </w:r>
          <w:r w:rsidRPr="00A75E06">
            <w:rPr>
              <w:rFonts w:eastAsia="Calibri" w:cs="Arial"/>
              <w:sz w:val="22"/>
              <w:szCs w:val="22"/>
              <w:u w:val="single"/>
              <w:lang w:eastAsia="en-US"/>
            </w:rPr>
            <w:fldChar w:fldCharType="end"/>
          </w:r>
        </w:sdtContent>
      </w:sdt>
      <w:r w:rsidRPr="00A75E06">
        <w:rPr>
          <w:rFonts w:eastAsia="Calibri" w:cs="Arial"/>
          <w:sz w:val="22"/>
          <w:szCs w:val="22"/>
          <w:lang w:eastAsia="en-US"/>
        </w:rPr>
        <w:t xml:space="preserve"> </w:t>
      </w:r>
    </w:p>
    <w:p w14:paraId="5EF3E52D" w14:textId="2CB58437" w:rsidR="00A75E06" w:rsidRPr="00A75E06" w:rsidRDefault="00A75E06" w:rsidP="00A75E06">
      <w:pPr>
        <w:spacing w:line="480" w:lineRule="auto"/>
        <w:rPr>
          <w:rFonts w:eastAsia="Calibri" w:cs="Arial"/>
          <w:sz w:val="22"/>
          <w:szCs w:val="22"/>
          <w:lang w:eastAsia="en-US"/>
        </w:rPr>
      </w:pPr>
      <w:r w:rsidRPr="00A75E06">
        <w:rPr>
          <w:rFonts w:eastAsia="Calibri" w:cs="Arial"/>
          <w:sz w:val="22"/>
          <w:szCs w:val="22"/>
          <w:lang w:eastAsia="en-US"/>
        </w:rPr>
        <w:t xml:space="preserve">Unverträglichkeiten </w:t>
      </w:r>
      <w:r w:rsidRPr="00A75E06">
        <w:rPr>
          <w:rFonts w:eastAsia="Calibri" w:cs="Arial"/>
          <w:sz w:val="22"/>
          <w:szCs w:val="22"/>
          <w:lang w:eastAsia="en-US"/>
        </w:rPr>
        <w:tab/>
      </w:r>
      <w:sdt>
        <w:sdtPr>
          <w:rPr>
            <w:rFonts w:eastAsia="Calibri" w:cs="Arial"/>
            <w:sz w:val="22"/>
            <w:szCs w:val="22"/>
            <w:lang w:eastAsia="en-US"/>
          </w:rPr>
          <w:alias w:val="bitte anklicken"/>
          <w:tag w:val="bittte anklicken"/>
          <w:id w:val="302360201"/>
          <w:placeholder>
            <w:docPart w:val="CB9A5E0216C6494297BC45A9B4338D23"/>
          </w:placeholder>
          <w:showingPlcHdr/>
          <w:comboBox>
            <w:listItem w:value="Wählen Sie ein Element aus."/>
            <w:listItem w:displayText="keine" w:value="keine"/>
            <w:listItem w:displayText="ja, nämlich:" w:value="ja, nämlich:"/>
          </w:comboBox>
        </w:sdtPr>
        <w:sdtEndPr/>
        <w:sdtContent>
          <w:r w:rsidRPr="00A75E06">
            <w:rPr>
              <w:rFonts w:eastAsia="Calibri" w:cs="Arial"/>
              <w:color w:val="808080"/>
              <w:sz w:val="20"/>
              <w:szCs w:val="20"/>
              <w:lang w:eastAsia="en-US"/>
            </w:rPr>
            <w:t>Wählen Sie ein Element aus.</w:t>
          </w:r>
        </w:sdtContent>
      </w:sdt>
      <w:r w:rsidRPr="00A75E06">
        <w:rPr>
          <w:rFonts w:eastAsia="Calibri" w:cs="Arial"/>
          <w:sz w:val="22"/>
          <w:szCs w:val="22"/>
          <w:lang w:eastAsia="en-US"/>
        </w:rPr>
        <w:t xml:space="preserve"> </w:t>
      </w:r>
    </w:p>
    <w:p w14:paraId="36C1E1B2" w14:textId="77777777" w:rsidR="00203C1A" w:rsidRDefault="00203C1A" w:rsidP="00A75E06">
      <w:pPr>
        <w:spacing w:line="276" w:lineRule="auto"/>
        <w:rPr>
          <w:rFonts w:eastAsia="Calibri" w:cs="Arial"/>
          <w:b/>
          <w:bCs/>
          <w:sz w:val="22"/>
          <w:szCs w:val="22"/>
          <w:lang w:eastAsia="en-US"/>
        </w:rPr>
      </w:pPr>
    </w:p>
    <w:p w14:paraId="476BDD65" w14:textId="2D47CE4B" w:rsidR="005449EC" w:rsidRDefault="00A75E06" w:rsidP="00A75E06">
      <w:pPr>
        <w:spacing w:line="276" w:lineRule="auto"/>
        <w:rPr>
          <w:rFonts w:eastAsia="Calibri" w:cs="Arial"/>
          <w:b/>
          <w:bCs/>
          <w:sz w:val="22"/>
          <w:szCs w:val="22"/>
          <w:lang w:eastAsia="en-US"/>
        </w:rPr>
      </w:pPr>
      <w:r w:rsidRPr="00A75E06">
        <w:rPr>
          <w:rFonts w:eastAsia="Calibri" w:cs="Arial"/>
          <w:b/>
          <w:bCs/>
          <w:sz w:val="22"/>
          <w:szCs w:val="22"/>
          <w:lang w:eastAsia="en-US"/>
        </w:rPr>
        <w:t>Wir bestätigen, von den Aufnahmebeding</w:t>
      </w:r>
      <w:r w:rsidR="005449EC">
        <w:rPr>
          <w:rFonts w:eastAsia="Calibri" w:cs="Arial"/>
          <w:b/>
          <w:bCs/>
          <w:sz w:val="22"/>
          <w:szCs w:val="22"/>
          <w:lang w:eastAsia="en-US"/>
        </w:rPr>
        <w:t>ungen und den Beträgen Kenntnis</w:t>
      </w:r>
    </w:p>
    <w:p w14:paraId="4DABE908" w14:textId="3D678526" w:rsidR="00A75E06" w:rsidRPr="00A75E06" w:rsidRDefault="00A75E06" w:rsidP="00A75E06">
      <w:pPr>
        <w:spacing w:line="276" w:lineRule="auto"/>
        <w:rPr>
          <w:rFonts w:eastAsia="Calibri" w:cs="Arial"/>
          <w:b/>
          <w:bCs/>
          <w:sz w:val="22"/>
          <w:szCs w:val="22"/>
          <w:lang w:eastAsia="en-US"/>
        </w:rPr>
      </w:pPr>
      <w:r w:rsidRPr="00A75E06">
        <w:rPr>
          <w:rFonts w:eastAsia="Calibri" w:cs="Arial"/>
          <w:b/>
          <w:bCs/>
          <w:sz w:val="22"/>
          <w:szCs w:val="22"/>
          <w:lang w:eastAsia="en-US"/>
        </w:rPr>
        <w:t>genommen zu haben.</w:t>
      </w:r>
    </w:p>
    <w:p w14:paraId="5717B125" w14:textId="77777777" w:rsidR="00A75E06" w:rsidRPr="00A75E06" w:rsidRDefault="00A75E06" w:rsidP="00A75E06">
      <w:pPr>
        <w:spacing w:line="276" w:lineRule="auto"/>
        <w:rPr>
          <w:rFonts w:eastAsia="Calibri" w:cs="Arial"/>
          <w:sz w:val="22"/>
          <w:szCs w:val="22"/>
          <w:lang w:eastAsia="en-US"/>
        </w:rPr>
      </w:pPr>
    </w:p>
    <w:p w14:paraId="42F3BF18" w14:textId="77777777" w:rsidR="00A75E06" w:rsidRPr="00A75E06" w:rsidRDefault="00A75E06" w:rsidP="00A75E06">
      <w:pPr>
        <w:spacing w:line="276" w:lineRule="auto"/>
        <w:rPr>
          <w:rFonts w:eastAsia="Calibri" w:cs="Arial"/>
          <w:sz w:val="22"/>
          <w:szCs w:val="22"/>
          <w:lang w:eastAsia="en-US"/>
        </w:rPr>
      </w:pPr>
      <w:r w:rsidRPr="00A75E06">
        <w:rPr>
          <w:rFonts w:eastAsia="Calibri" w:cs="Arial"/>
          <w:sz w:val="22"/>
          <w:szCs w:val="22"/>
          <w:lang w:eastAsia="en-US"/>
        </w:rPr>
        <w:t>Ort, Datum</w:t>
      </w:r>
      <w:r w:rsidRPr="00A75E06">
        <w:rPr>
          <w:rFonts w:eastAsia="Calibri" w:cs="Arial"/>
          <w:sz w:val="22"/>
          <w:szCs w:val="22"/>
          <w:lang w:eastAsia="en-US"/>
        </w:rPr>
        <w:tab/>
      </w:r>
      <w:r w:rsidRPr="00A75E06">
        <w:rPr>
          <w:rFonts w:eastAsia="Calibri" w:cs="Arial"/>
          <w:sz w:val="22"/>
          <w:szCs w:val="22"/>
          <w:lang w:eastAsia="en-US"/>
        </w:rPr>
        <w:tab/>
      </w:r>
      <w:r w:rsidRPr="00A75E06">
        <w:rPr>
          <w:rFonts w:eastAsia="Calibri" w:cs="Arial"/>
          <w:sz w:val="22"/>
          <w:szCs w:val="22"/>
          <w:lang w:eastAsia="en-US"/>
        </w:rPr>
        <w:tab/>
      </w:r>
      <w:r w:rsidRPr="00A75E06">
        <w:rPr>
          <w:rFonts w:eastAsia="Calibri" w:cs="Arial"/>
          <w:sz w:val="22"/>
          <w:szCs w:val="22"/>
          <w:lang w:eastAsia="en-US"/>
        </w:rPr>
        <w:tab/>
      </w:r>
      <w:r w:rsidRPr="00A75E06">
        <w:rPr>
          <w:rFonts w:eastAsia="Calibri" w:cs="Arial"/>
          <w:sz w:val="22"/>
          <w:szCs w:val="22"/>
          <w:lang w:eastAsia="en-US"/>
        </w:rPr>
        <w:tab/>
        <w:t>Unterschrift Erziehungsberechtigte</w:t>
      </w:r>
    </w:p>
    <w:p w14:paraId="1BF6CFB7" w14:textId="15CEF237" w:rsidR="005449EC" w:rsidRDefault="005449EC" w:rsidP="00A75E06">
      <w:pPr>
        <w:spacing w:line="276" w:lineRule="auto"/>
        <w:rPr>
          <w:rFonts w:eastAsia="Calibri" w:cs="Arial"/>
          <w:sz w:val="22"/>
          <w:szCs w:val="22"/>
          <w:lang w:eastAsia="en-US"/>
        </w:rPr>
      </w:pPr>
    </w:p>
    <w:p w14:paraId="36AB5C18" w14:textId="7B0FB20E" w:rsidR="005449EC" w:rsidRPr="007C3791" w:rsidRDefault="00F54CE1" w:rsidP="009C5290">
      <w:pPr>
        <w:tabs>
          <w:tab w:val="left" w:leader="underscore" w:pos="9072"/>
        </w:tabs>
        <w:ind w:left="4253" w:hanging="4239"/>
        <w:rPr>
          <w:rFonts w:cs="Arial"/>
          <w:sz w:val="22"/>
          <w:szCs w:val="22"/>
        </w:rPr>
      </w:pPr>
      <w:sdt>
        <w:sdtPr>
          <w:rPr>
            <w:rFonts w:eastAsia="Calibri" w:cs="Arial"/>
            <w:sz w:val="22"/>
            <w:szCs w:val="22"/>
            <w:lang w:eastAsia="en-US"/>
          </w:rPr>
          <w:id w:val="807211343"/>
          <w:placeholder>
            <w:docPart w:val="E275ABDA9F634DA3B9E3252405B8CDFC"/>
          </w:placeholder>
        </w:sdtPr>
        <w:sdtEndPr/>
        <w:sdtContent>
          <w:r w:rsidR="009C5290" w:rsidRPr="00A75E06">
            <w:rPr>
              <w:rFonts w:eastAsia="Calibri" w:cs="Arial"/>
              <w:sz w:val="22"/>
              <w:szCs w:val="22"/>
              <w:u w:val="single"/>
              <w:lang w:eastAsia="en-US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9C5290" w:rsidRPr="00A75E06">
            <w:rPr>
              <w:rFonts w:eastAsia="Calibri" w:cs="Arial"/>
              <w:sz w:val="22"/>
              <w:szCs w:val="22"/>
              <w:u w:val="single"/>
              <w:lang w:eastAsia="en-US"/>
            </w:rPr>
            <w:instrText xml:space="preserve"> FORMTEXT </w:instrText>
          </w:r>
          <w:r w:rsidR="009C5290" w:rsidRPr="00A75E06">
            <w:rPr>
              <w:rFonts w:eastAsia="Calibri" w:cs="Arial"/>
              <w:sz w:val="22"/>
              <w:szCs w:val="22"/>
              <w:u w:val="single"/>
              <w:lang w:eastAsia="en-US"/>
            </w:rPr>
          </w:r>
          <w:r w:rsidR="009C5290" w:rsidRPr="00A75E06">
            <w:rPr>
              <w:rFonts w:eastAsia="Calibri" w:cs="Arial"/>
              <w:sz w:val="22"/>
              <w:szCs w:val="22"/>
              <w:u w:val="single"/>
              <w:lang w:eastAsia="en-US"/>
            </w:rPr>
            <w:fldChar w:fldCharType="separate"/>
          </w:r>
          <w:r w:rsidR="009C5290" w:rsidRPr="00A75E06">
            <w:rPr>
              <w:rFonts w:eastAsia="Calibri" w:cs="Arial"/>
              <w:noProof/>
              <w:sz w:val="22"/>
              <w:szCs w:val="22"/>
              <w:u w:val="single"/>
              <w:lang w:eastAsia="en-US"/>
            </w:rPr>
            <w:t> </w:t>
          </w:r>
          <w:r w:rsidR="009C5290" w:rsidRPr="00A75E06">
            <w:rPr>
              <w:rFonts w:eastAsia="Calibri" w:cs="Arial"/>
              <w:noProof/>
              <w:sz w:val="22"/>
              <w:szCs w:val="22"/>
              <w:u w:val="single"/>
              <w:lang w:eastAsia="en-US"/>
            </w:rPr>
            <w:t> </w:t>
          </w:r>
          <w:r w:rsidR="009C5290" w:rsidRPr="00A75E06">
            <w:rPr>
              <w:rFonts w:eastAsia="Calibri" w:cs="Arial"/>
              <w:noProof/>
              <w:sz w:val="22"/>
              <w:szCs w:val="22"/>
              <w:u w:val="single"/>
              <w:lang w:eastAsia="en-US"/>
            </w:rPr>
            <w:t> </w:t>
          </w:r>
          <w:r w:rsidR="009C5290" w:rsidRPr="00A75E06">
            <w:rPr>
              <w:rFonts w:eastAsia="Calibri" w:cs="Arial"/>
              <w:noProof/>
              <w:sz w:val="22"/>
              <w:szCs w:val="22"/>
              <w:u w:val="single"/>
              <w:lang w:eastAsia="en-US"/>
            </w:rPr>
            <w:t> </w:t>
          </w:r>
          <w:r w:rsidR="009C5290" w:rsidRPr="00A75E06">
            <w:rPr>
              <w:rFonts w:eastAsia="Calibri" w:cs="Arial"/>
              <w:noProof/>
              <w:sz w:val="22"/>
              <w:szCs w:val="22"/>
              <w:u w:val="single"/>
              <w:lang w:eastAsia="en-US"/>
            </w:rPr>
            <w:t> </w:t>
          </w:r>
          <w:r w:rsidR="009C5290" w:rsidRPr="00A75E06">
            <w:rPr>
              <w:rFonts w:eastAsia="Calibri" w:cs="Arial"/>
              <w:sz w:val="22"/>
              <w:szCs w:val="22"/>
              <w:u w:val="single"/>
              <w:lang w:eastAsia="en-US"/>
            </w:rPr>
            <w:fldChar w:fldCharType="end"/>
          </w:r>
        </w:sdtContent>
      </w:sdt>
      <w:r w:rsidR="009C5290">
        <w:rPr>
          <w:rFonts w:eastAsia="Calibri" w:cs="Arial"/>
          <w:sz w:val="22"/>
          <w:szCs w:val="22"/>
          <w:lang w:eastAsia="en-US"/>
        </w:rPr>
        <w:t xml:space="preserve"> </w:t>
      </w:r>
      <w:r w:rsidR="005449EC">
        <w:rPr>
          <w:rFonts w:cs="Arial"/>
          <w:sz w:val="22"/>
          <w:szCs w:val="22"/>
        </w:rPr>
        <w:tab/>
      </w:r>
      <w:sdt>
        <w:sdtPr>
          <w:rPr>
            <w:rFonts w:eastAsia="Calibri" w:cs="Arial"/>
            <w:sz w:val="22"/>
            <w:szCs w:val="22"/>
            <w:lang w:eastAsia="en-US"/>
          </w:rPr>
          <w:id w:val="-553313083"/>
          <w:placeholder>
            <w:docPart w:val="A1CC12881B5E45D1A0F618CF2FB1AA56"/>
          </w:placeholder>
        </w:sdtPr>
        <w:sdtEndPr/>
        <w:sdtContent>
          <w:r w:rsidR="009C5290" w:rsidRPr="00A75E06">
            <w:rPr>
              <w:rFonts w:eastAsia="Calibri" w:cs="Arial"/>
              <w:sz w:val="22"/>
              <w:szCs w:val="22"/>
              <w:u w:val="single"/>
              <w:lang w:eastAsia="en-US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9C5290" w:rsidRPr="00A75E06">
            <w:rPr>
              <w:rFonts w:eastAsia="Calibri" w:cs="Arial"/>
              <w:sz w:val="22"/>
              <w:szCs w:val="22"/>
              <w:u w:val="single"/>
              <w:lang w:eastAsia="en-US"/>
            </w:rPr>
            <w:instrText xml:space="preserve"> FORMTEXT </w:instrText>
          </w:r>
          <w:r w:rsidR="009C5290" w:rsidRPr="00A75E06">
            <w:rPr>
              <w:rFonts w:eastAsia="Calibri" w:cs="Arial"/>
              <w:sz w:val="22"/>
              <w:szCs w:val="22"/>
              <w:u w:val="single"/>
              <w:lang w:eastAsia="en-US"/>
            </w:rPr>
          </w:r>
          <w:r w:rsidR="009C5290" w:rsidRPr="00A75E06">
            <w:rPr>
              <w:rFonts w:eastAsia="Calibri" w:cs="Arial"/>
              <w:sz w:val="22"/>
              <w:szCs w:val="22"/>
              <w:u w:val="single"/>
              <w:lang w:eastAsia="en-US"/>
            </w:rPr>
            <w:fldChar w:fldCharType="separate"/>
          </w:r>
          <w:r w:rsidR="009C5290" w:rsidRPr="00A75E06">
            <w:rPr>
              <w:rFonts w:eastAsia="Calibri" w:cs="Arial"/>
              <w:noProof/>
              <w:sz w:val="22"/>
              <w:szCs w:val="22"/>
              <w:u w:val="single"/>
              <w:lang w:eastAsia="en-US"/>
            </w:rPr>
            <w:t> </w:t>
          </w:r>
          <w:r w:rsidR="009C5290" w:rsidRPr="00A75E06">
            <w:rPr>
              <w:rFonts w:eastAsia="Calibri" w:cs="Arial"/>
              <w:noProof/>
              <w:sz w:val="22"/>
              <w:szCs w:val="22"/>
              <w:u w:val="single"/>
              <w:lang w:eastAsia="en-US"/>
            </w:rPr>
            <w:t> </w:t>
          </w:r>
          <w:r w:rsidR="009C5290" w:rsidRPr="00A75E06">
            <w:rPr>
              <w:rFonts w:eastAsia="Calibri" w:cs="Arial"/>
              <w:noProof/>
              <w:sz w:val="22"/>
              <w:szCs w:val="22"/>
              <w:u w:val="single"/>
              <w:lang w:eastAsia="en-US"/>
            </w:rPr>
            <w:t> </w:t>
          </w:r>
          <w:r w:rsidR="009C5290" w:rsidRPr="00A75E06">
            <w:rPr>
              <w:rFonts w:eastAsia="Calibri" w:cs="Arial"/>
              <w:noProof/>
              <w:sz w:val="22"/>
              <w:szCs w:val="22"/>
              <w:u w:val="single"/>
              <w:lang w:eastAsia="en-US"/>
            </w:rPr>
            <w:t> </w:t>
          </w:r>
          <w:r w:rsidR="009C5290" w:rsidRPr="00A75E06">
            <w:rPr>
              <w:rFonts w:eastAsia="Calibri" w:cs="Arial"/>
              <w:noProof/>
              <w:sz w:val="22"/>
              <w:szCs w:val="22"/>
              <w:u w:val="single"/>
              <w:lang w:eastAsia="en-US"/>
            </w:rPr>
            <w:t> </w:t>
          </w:r>
          <w:r w:rsidR="009C5290" w:rsidRPr="00A75E06">
            <w:rPr>
              <w:rFonts w:eastAsia="Calibri" w:cs="Arial"/>
              <w:sz w:val="22"/>
              <w:szCs w:val="22"/>
              <w:u w:val="single"/>
              <w:lang w:eastAsia="en-US"/>
            </w:rPr>
            <w:fldChar w:fldCharType="end"/>
          </w:r>
        </w:sdtContent>
      </w:sdt>
    </w:p>
    <w:p w14:paraId="3FE82DC6" w14:textId="7218A629" w:rsidR="00A75E06" w:rsidRPr="005449EC" w:rsidRDefault="00A75E06" w:rsidP="005449EC">
      <w:pPr>
        <w:tabs>
          <w:tab w:val="left" w:pos="3630"/>
        </w:tabs>
        <w:rPr>
          <w:rFonts w:eastAsia="Calibri" w:cs="Arial"/>
          <w:sz w:val="22"/>
          <w:szCs w:val="22"/>
          <w:lang w:eastAsia="en-US"/>
        </w:rPr>
      </w:pPr>
    </w:p>
    <w:sectPr w:rsidR="00A75E06" w:rsidRPr="005449EC" w:rsidSect="003C00B3">
      <w:headerReference w:type="default" r:id="rId13"/>
      <w:headerReference w:type="first" r:id="rId14"/>
      <w:footerReference w:type="first" r:id="rId15"/>
      <w:pgSz w:w="11906" w:h="16838"/>
      <w:pgMar w:top="1560" w:right="1417" w:bottom="61" w:left="1417" w:header="708" w:footer="708" w:gutter="0"/>
      <w:pgNumType w:start="1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74DFA" w14:textId="77777777" w:rsidR="001A4AD2" w:rsidRDefault="001A4AD2">
      <w:r>
        <w:separator/>
      </w:r>
    </w:p>
  </w:endnote>
  <w:endnote w:type="continuationSeparator" w:id="0">
    <w:p w14:paraId="5125B89B" w14:textId="77777777" w:rsidR="001A4AD2" w:rsidRDefault="001A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955BE" w14:textId="77777777" w:rsidR="00B84966" w:rsidRPr="005E0556" w:rsidRDefault="00B84966">
    <w:pPr>
      <w:pStyle w:val="Fuzeile"/>
      <w:rPr>
        <w:sz w:val="12"/>
        <w:szCs w:val="12"/>
      </w:rPr>
    </w:pPr>
    <w:r>
      <w:rPr>
        <w:noProof/>
        <w:sz w:val="12"/>
        <w:szCs w:val="12"/>
        <w:lang w:val="de-DE"/>
      </w:rPr>
      <w:t>G:\Bildung\Schule\Schuladministration\Bestätigung Anmeldung Tagesstrukturen.docx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32491" w14:textId="77777777" w:rsidR="001A4AD2" w:rsidRDefault="001A4AD2">
      <w:r>
        <w:separator/>
      </w:r>
    </w:p>
  </w:footnote>
  <w:footnote w:type="continuationSeparator" w:id="0">
    <w:p w14:paraId="6BD79B5C" w14:textId="77777777" w:rsidR="001A4AD2" w:rsidRDefault="001A4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5F4BB" w14:textId="21AAA8AE" w:rsidR="00B84966" w:rsidRPr="00A724A1" w:rsidRDefault="00EA5FBA" w:rsidP="00A724A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1312" behindDoc="1" locked="0" layoutInCell="1" allowOverlap="1" wp14:anchorId="2B15ECE2" wp14:editId="3C040102">
          <wp:simplePos x="0" y="0"/>
          <wp:positionH relativeFrom="margin">
            <wp:posOffset>5080</wp:posOffset>
          </wp:positionH>
          <wp:positionV relativeFrom="paragraph">
            <wp:posOffset>-192088</wp:posOffset>
          </wp:positionV>
          <wp:extent cx="5762625" cy="447675"/>
          <wp:effectExtent l="0" t="0" r="9525" b="9525"/>
          <wp:wrapTight wrapText="bothSides">
            <wp:wrapPolygon edited="0">
              <wp:start x="0" y="0"/>
              <wp:lineTo x="0" y="21140"/>
              <wp:lineTo x="21564" y="21140"/>
              <wp:lineTo x="21564" y="0"/>
              <wp:lineTo x="0" y="0"/>
            </wp:wrapPolygon>
          </wp:wrapTight>
          <wp:docPr id="26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67754" w14:textId="77777777" w:rsidR="00B84966" w:rsidRPr="008D74CF" w:rsidRDefault="00B84966" w:rsidP="00456FC6">
    <w:pPr>
      <w:rPr>
        <w:rFonts w:ascii="Century Gothic" w:hAnsi="Century Gothic"/>
        <w:lang w:val="de-DE"/>
      </w:rPr>
    </w:pPr>
    <w:r w:rsidRPr="00707280">
      <w:rPr>
        <w:rFonts w:ascii="Century Gothic" w:hAnsi="Century Gothic"/>
        <w:noProof/>
        <w:lang w:eastAsia="de-CH"/>
      </w:rPr>
      <w:drawing>
        <wp:anchor distT="0" distB="0" distL="114300" distR="114300" simplePos="0" relativeHeight="251659264" behindDoc="0" locked="0" layoutInCell="1" allowOverlap="1" wp14:anchorId="7C818A85" wp14:editId="10AC195D">
          <wp:simplePos x="0" y="0"/>
          <wp:positionH relativeFrom="column">
            <wp:posOffset>-5080</wp:posOffset>
          </wp:positionH>
          <wp:positionV relativeFrom="paragraph">
            <wp:posOffset>-31115</wp:posOffset>
          </wp:positionV>
          <wp:extent cx="5762625" cy="447675"/>
          <wp:effectExtent l="19050" t="0" r="9525" b="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D3C86DE" w14:textId="77777777" w:rsidR="00B84966" w:rsidRDefault="00B84966">
    <w:pPr>
      <w:pStyle w:val="Kopfzeile"/>
    </w:pPr>
  </w:p>
  <w:p w14:paraId="660EB2B6" w14:textId="77777777" w:rsidR="00B84966" w:rsidRDefault="00B8496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1E60802"/>
    <w:multiLevelType w:val="hybridMultilevel"/>
    <w:tmpl w:val="683AD7D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FEA29F8"/>
    <w:multiLevelType w:val="hybridMultilevel"/>
    <w:tmpl w:val="A8900A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4F23651"/>
    <w:multiLevelType w:val="hybridMultilevel"/>
    <w:tmpl w:val="B35C517C"/>
    <w:lvl w:ilvl="0" w:tplc="CEC6FA1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1">
    <w:nsid w:val="18DE2DAB"/>
    <w:multiLevelType w:val="hybridMultilevel"/>
    <w:tmpl w:val="D7300F62"/>
    <w:lvl w:ilvl="0" w:tplc="40E6148E">
      <w:start w:val="640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2FC12D28"/>
    <w:multiLevelType w:val="hybridMultilevel"/>
    <w:tmpl w:val="7136A486"/>
    <w:lvl w:ilvl="0" w:tplc="23D85BF0">
      <w:start w:val="640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4FE5552F"/>
    <w:multiLevelType w:val="hybridMultilevel"/>
    <w:tmpl w:val="8488EF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394711">
    <w:abstractNumId w:val="1"/>
  </w:num>
  <w:num w:numId="2" w16cid:durableId="727267340">
    <w:abstractNumId w:val="2"/>
  </w:num>
  <w:num w:numId="3" w16cid:durableId="1313832775">
    <w:abstractNumId w:val="5"/>
  </w:num>
  <w:num w:numId="4" w16cid:durableId="616253222">
    <w:abstractNumId w:val="4"/>
  </w:num>
  <w:num w:numId="5" w16cid:durableId="24986648">
    <w:abstractNumId w:val="3"/>
  </w:num>
  <w:num w:numId="6" w16cid:durableId="1432117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772"/>
    <w:rsid w:val="00002BC0"/>
    <w:rsid w:val="00004C3C"/>
    <w:rsid w:val="0000597D"/>
    <w:rsid w:val="00010DE6"/>
    <w:rsid w:val="00015A58"/>
    <w:rsid w:val="000317E5"/>
    <w:rsid w:val="00042911"/>
    <w:rsid w:val="00043EB3"/>
    <w:rsid w:val="000455FC"/>
    <w:rsid w:val="0005245E"/>
    <w:rsid w:val="000667A4"/>
    <w:rsid w:val="000700B7"/>
    <w:rsid w:val="00071195"/>
    <w:rsid w:val="00077126"/>
    <w:rsid w:val="000806DD"/>
    <w:rsid w:val="000847FA"/>
    <w:rsid w:val="00085E71"/>
    <w:rsid w:val="00096976"/>
    <w:rsid w:val="00097015"/>
    <w:rsid w:val="000A123F"/>
    <w:rsid w:val="000B2807"/>
    <w:rsid w:val="000B281E"/>
    <w:rsid w:val="000B4E92"/>
    <w:rsid w:val="000B7C63"/>
    <w:rsid w:val="000C154F"/>
    <w:rsid w:val="000C2722"/>
    <w:rsid w:val="000C3878"/>
    <w:rsid w:val="000C7338"/>
    <w:rsid w:val="000D2A96"/>
    <w:rsid w:val="000D386C"/>
    <w:rsid w:val="000E6CB0"/>
    <w:rsid w:val="000F1218"/>
    <w:rsid w:val="000F47D6"/>
    <w:rsid w:val="00101D9D"/>
    <w:rsid w:val="00116B47"/>
    <w:rsid w:val="00123F00"/>
    <w:rsid w:val="00131B52"/>
    <w:rsid w:val="001332C2"/>
    <w:rsid w:val="0013451D"/>
    <w:rsid w:val="001371A1"/>
    <w:rsid w:val="00147F62"/>
    <w:rsid w:val="00154A95"/>
    <w:rsid w:val="0015778E"/>
    <w:rsid w:val="00167635"/>
    <w:rsid w:val="00177975"/>
    <w:rsid w:val="001809F1"/>
    <w:rsid w:val="00184BB3"/>
    <w:rsid w:val="001860FD"/>
    <w:rsid w:val="00192F1B"/>
    <w:rsid w:val="0019464B"/>
    <w:rsid w:val="00195001"/>
    <w:rsid w:val="001A4AD2"/>
    <w:rsid w:val="001B39E0"/>
    <w:rsid w:val="001C465F"/>
    <w:rsid w:val="001C6924"/>
    <w:rsid w:val="001C6F03"/>
    <w:rsid w:val="001C7735"/>
    <w:rsid w:val="001D5422"/>
    <w:rsid w:val="001D6020"/>
    <w:rsid w:val="001E14B3"/>
    <w:rsid w:val="001E22D1"/>
    <w:rsid w:val="001F0D9F"/>
    <w:rsid w:val="002021CE"/>
    <w:rsid w:val="00203C1A"/>
    <w:rsid w:val="00204FDF"/>
    <w:rsid w:val="00205161"/>
    <w:rsid w:val="00214E22"/>
    <w:rsid w:val="00215A8B"/>
    <w:rsid w:val="0022066D"/>
    <w:rsid w:val="002341EF"/>
    <w:rsid w:val="00241917"/>
    <w:rsid w:val="00244180"/>
    <w:rsid w:val="00246B65"/>
    <w:rsid w:val="00250EA0"/>
    <w:rsid w:val="00262F0C"/>
    <w:rsid w:val="0026718C"/>
    <w:rsid w:val="002775A6"/>
    <w:rsid w:val="0028133B"/>
    <w:rsid w:val="002A0CB8"/>
    <w:rsid w:val="002A2219"/>
    <w:rsid w:val="002B28AB"/>
    <w:rsid w:val="002B722E"/>
    <w:rsid w:val="002B7930"/>
    <w:rsid w:val="002D119A"/>
    <w:rsid w:val="002D1DDA"/>
    <w:rsid w:val="002E252F"/>
    <w:rsid w:val="002F228B"/>
    <w:rsid w:val="002F25BE"/>
    <w:rsid w:val="002F3AE5"/>
    <w:rsid w:val="00300F8B"/>
    <w:rsid w:val="00301A9E"/>
    <w:rsid w:val="00307DEA"/>
    <w:rsid w:val="00310F4E"/>
    <w:rsid w:val="00313D82"/>
    <w:rsid w:val="00317962"/>
    <w:rsid w:val="003200C4"/>
    <w:rsid w:val="003229D2"/>
    <w:rsid w:val="00341060"/>
    <w:rsid w:val="0035495B"/>
    <w:rsid w:val="00355109"/>
    <w:rsid w:val="003616AB"/>
    <w:rsid w:val="00362F56"/>
    <w:rsid w:val="00370504"/>
    <w:rsid w:val="00370E32"/>
    <w:rsid w:val="00372425"/>
    <w:rsid w:val="0037326D"/>
    <w:rsid w:val="00384AB6"/>
    <w:rsid w:val="00386720"/>
    <w:rsid w:val="003917C3"/>
    <w:rsid w:val="00391EAA"/>
    <w:rsid w:val="0039386E"/>
    <w:rsid w:val="00394CDD"/>
    <w:rsid w:val="003A32CC"/>
    <w:rsid w:val="003A541A"/>
    <w:rsid w:val="003A60E5"/>
    <w:rsid w:val="003B5C5D"/>
    <w:rsid w:val="003B7937"/>
    <w:rsid w:val="003C00B3"/>
    <w:rsid w:val="003C258F"/>
    <w:rsid w:val="003C62DC"/>
    <w:rsid w:val="003D49F9"/>
    <w:rsid w:val="003D5750"/>
    <w:rsid w:val="003E3746"/>
    <w:rsid w:val="003F065B"/>
    <w:rsid w:val="003F37B8"/>
    <w:rsid w:val="003F635D"/>
    <w:rsid w:val="00400EA9"/>
    <w:rsid w:val="004024F8"/>
    <w:rsid w:val="00406B50"/>
    <w:rsid w:val="00412D35"/>
    <w:rsid w:val="00427294"/>
    <w:rsid w:val="0044041E"/>
    <w:rsid w:val="00444C1B"/>
    <w:rsid w:val="00447D60"/>
    <w:rsid w:val="00454405"/>
    <w:rsid w:val="00456D47"/>
    <w:rsid w:val="00456FC6"/>
    <w:rsid w:val="00461172"/>
    <w:rsid w:val="0046126A"/>
    <w:rsid w:val="00464E0B"/>
    <w:rsid w:val="0046780D"/>
    <w:rsid w:val="00474671"/>
    <w:rsid w:val="0049181B"/>
    <w:rsid w:val="00492A3A"/>
    <w:rsid w:val="00497508"/>
    <w:rsid w:val="004A0C8F"/>
    <w:rsid w:val="004B0685"/>
    <w:rsid w:val="004B184C"/>
    <w:rsid w:val="004B2B90"/>
    <w:rsid w:val="004B3D54"/>
    <w:rsid w:val="004B52AC"/>
    <w:rsid w:val="004B6556"/>
    <w:rsid w:val="004C3151"/>
    <w:rsid w:val="004C4E51"/>
    <w:rsid w:val="004D3ED5"/>
    <w:rsid w:val="004E427C"/>
    <w:rsid w:val="004E79FF"/>
    <w:rsid w:val="004F07CC"/>
    <w:rsid w:val="004F1772"/>
    <w:rsid w:val="004F3FAD"/>
    <w:rsid w:val="004F6851"/>
    <w:rsid w:val="004F72A6"/>
    <w:rsid w:val="00500974"/>
    <w:rsid w:val="00502F3B"/>
    <w:rsid w:val="00514B87"/>
    <w:rsid w:val="00515282"/>
    <w:rsid w:val="00515763"/>
    <w:rsid w:val="00520AA7"/>
    <w:rsid w:val="005226D1"/>
    <w:rsid w:val="005234EA"/>
    <w:rsid w:val="00527E06"/>
    <w:rsid w:val="005320C2"/>
    <w:rsid w:val="005402D5"/>
    <w:rsid w:val="0054279C"/>
    <w:rsid w:val="005449EC"/>
    <w:rsid w:val="005452EF"/>
    <w:rsid w:val="00545C22"/>
    <w:rsid w:val="005469E9"/>
    <w:rsid w:val="00552D8B"/>
    <w:rsid w:val="00554E2A"/>
    <w:rsid w:val="00557802"/>
    <w:rsid w:val="005614F3"/>
    <w:rsid w:val="00561E27"/>
    <w:rsid w:val="00563B0A"/>
    <w:rsid w:val="00572A3B"/>
    <w:rsid w:val="00573B4C"/>
    <w:rsid w:val="00580576"/>
    <w:rsid w:val="0058084D"/>
    <w:rsid w:val="005A68C5"/>
    <w:rsid w:val="005B4899"/>
    <w:rsid w:val="005B59AB"/>
    <w:rsid w:val="005B682C"/>
    <w:rsid w:val="005B7E44"/>
    <w:rsid w:val="005C28F0"/>
    <w:rsid w:val="005C43B2"/>
    <w:rsid w:val="005C567F"/>
    <w:rsid w:val="005D12F9"/>
    <w:rsid w:val="005D4B06"/>
    <w:rsid w:val="005D684B"/>
    <w:rsid w:val="005E0556"/>
    <w:rsid w:val="005E10A1"/>
    <w:rsid w:val="005F4198"/>
    <w:rsid w:val="00601544"/>
    <w:rsid w:val="00605D5F"/>
    <w:rsid w:val="00613B43"/>
    <w:rsid w:val="006176A5"/>
    <w:rsid w:val="00627E52"/>
    <w:rsid w:val="006308AB"/>
    <w:rsid w:val="006412CC"/>
    <w:rsid w:val="00651B9D"/>
    <w:rsid w:val="00651FF0"/>
    <w:rsid w:val="00660378"/>
    <w:rsid w:val="00660AAD"/>
    <w:rsid w:val="00664359"/>
    <w:rsid w:val="00665A95"/>
    <w:rsid w:val="00667109"/>
    <w:rsid w:val="0067477C"/>
    <w:rsid w:val="00682BED"/>
    <w:rsid w:val="006942B5"/>
    <w:rsid w:val="006A5E83"/>
    <w:rsid w:val="006C5975"/>
    <w:rsid w:val="006C6DB4"/>
    <w:rsid w:val="006C7B2A"/>
    <w:rsid w:val="006D461E"/>
    <w:rsid w:val="006E43C9"/>
    <w:rsid w:val="006F1132"/>
    <w:rsid w:val="006F3C07"/>
    <w:rsid w:val="006F3DF8"/>
    <w:rsid w:val="00704099"/>
    <w:rsid w:val="00704C52"/>
    <w:rsid w:val="0070602E"/>
    <w:rsid w:val="00707280"/>
    <w:rsid w:val="00713016"/>
    <w:rsid w:val="00714623"/>
    <w:rsid w:val="007158D2"/>
    <w:rsid w:val="00720379"/>
    <w:rsid w:val="0072297A"/>
    <w:rsid w:val="00724510"/>
    <w:rsid w:val="007262F1"/>
    <w:rsid w:val="00730D9E"/>
    <w:rsid w:val="00741458"/>
    <w:rsid w:val="00743BEF"/>
    <w:rsid w:val="00744E2F"/>
    <w:rsid w:val="00744FDC"/>
    <w:rsid w:val="007551F7"/>
    <w:rsid w:val="00770F02"/>
    <w:rsid w:val="007723D3"/>
    <w:rsid w:val="00783AFD"/>
    <w:rsid w:val="00783B43"/>
    <w:rsid w:val="007850DA"/>
    <w:rsid w:val="007866B0"/>
    <w:rsid w:val="00786A1D"/>
    <w:rsid w:val="0079022A"/>
    <w:rsid w:val="0079239E"/>
    <w:rsid w:val="00794019"/>
    <w:rsid w:val="007956BD"/>
    <w:rsid w:val="00796D29"/>
    <w:rsid w:val="007976E3"/>
    <w:rsid w:val="007A0050"/>
    <w:rsid w:val="007A007B"/>
    <w:rsid w:val="007A0BE4"/>
    <w:rsid w:val="007A306E"/>
    <w:rsid w:val="007A6C39"/>
    <w:rsid w:val="007B08CC"/>
    <w:rsid w:val="007B13BA"/>
    <w:rsid w:val="007B13DB"/>
    <w:rsid w:val="007B1975"/>
    <w:rsid w:val="007B313E"/>
    <w:rsid w:val="007B69EB"/>
    <w:rsid w:val="007B6FFD"/>
    <w:rsid w:val="007C00D2"/>
    <w:rsid w:val="007C3791"/>
    <w:rsid w:val="007D5C18"/>
    <w:rsid w:val="007E5092"/>
    <w:rsid w:val="007E6424"/>
    <w:rsid w:val="007E7DB9"/>
    <w:rsid w:val="00801734"/>
    <w:rsid w:val="008027EF"/>
    <w:rsid w:val="00817B83"/>
    <w:rsid w:val="00823836"/>
    <w:rsid w:val="00823B6A"/>
    <w:rsid w:val="00826E2F"/>
    <w:rsid w:val="008304CA"/>
    <w:rsid w:val="00832B5F"/>
    <w:rsid w:val="00833A01"/>
    <w:rsid w:val="0083639F"/>
    <w:rsid w:val="00850401"/>
    <w:rsid w:val="00852EE6"/>
    <w:rsid w:val="00853B94"/>
    <w:rsid w:val="00854C52"/>
    <w:rsid w:val="0086414E"/>
    <w:rsid w:val="0086451A"/>
    <w:rsid w:val="00865793"/>
    <w:rsid w:val="00874EC0"/>
    <w:rsid w:val="00881872"/>
    <w:rsid w:val="00882307"/>
    <w:rsid w:val="00890128"/>
    <w:rsid w:val="008A21E6"/>
    <w:rsid w:val="008A54D5"/>
    <w:rsid w:val="008A7896"/>
    <w:rsid w:val="008B3502"/>
    <w:rsid w:val="008C02FF"/>
    <w:rsid w:val="008C04A8"/>
    <w:rsid w:val="008C3255"/>
    <w:rsid w:val="008D18DC"/>
    <w:rsid w:val="008D2F9D"/>
    <w:rsid w:val="008D4BD5"/>
    <w:rsid w:val="008D53A8"/>
    <w:rsid w:val="008E29E6"/>
    <w:rsid w:val="008E452D"/>
    <w:rsid w:val="008E4675"/>
    <w:rsid w:val="008E483A"/>
    <w:rsid w:val="00902EC0"/>
    <w:rsid w:val="00904AAE"/>
    <w:rsid w:val="00905187"/>
    <w:rsid w:val="00907A47"/>
    <w:rsid w:val="0091245C"/>
    <w:rsid w:val="00914560"/>
    <w:rsid w:val="0092235F"/>
    <w:rsid w:val="00922642"/>
    <w:rsid w:val="00925C35"/>
    <w:rsid w:val="009308BE"/>
    <w:rsid w:val="00941A65"/>
    <w:rsid w:val="00944D3A"/>
    <w:rsid w:val="009472CE"/>
    <w:rsid w:val="0095666E"/>
    <w:rsid w:val="00971550"/>
    <w:rsid w:val="00972FD2"/>
    <w:rsid w:val="00977F44"/>
    <w:rsid w:val="00980CE4"/>
    <w:rsid w:val="00980D64"/>
    <w:rsid w:val="00983E75"/>
    <w:rsid w:val="009A7D32"/>
    <w:rsid w:val="009B3985"/>
    <w:rsid w:val="009B6C34"/>
    <w:rsid w:val="009C0622"/>
    <w:rsid w:val="009C5290"/>
    <w:rsid w:val="009C5D62"/>
    <w:rsid w:val="009D0163"/>
    <w:rsid w:val="009D6F0D"/>
    <w:rsid w:val="009D6F9D"/>
    <w:rsid w:val="009D6FF0"/>
    <w:rsid w:val="009E3F80"/>
    <w:rsid w:val="009F16C4"/>
    <w:rsid w:val="009F7D6A"/>
    <w:rsid w:val="00A010A2"/>
    <w:rsid w:val="00A041CA"/>
    <w:rsid w:val="00A04528"/>
    <w:rsid w:val="00A06EA9"/>
    <w:rsid w:val="00A22070"/>
    <w:rsid w:val="00A26D31"/>
    <w:rsid w:val="00A41F69"/>
    <w:rsid w:val="00A42A78"/>
    <w:rsid w:val="00A43E83"/>
    <w:rsid w:val="00A4463D"/>
    <w:rsid w:val="00A45D51"/>
    <w:rsid w:val="00A519A2"/>
    <w:rsid w:val="00A6264C"/>
    <w:rsid w:val="00A724A1"/>
    <w:rsid w:val="00A757C4"/>
    <w:rsid w:val="00A75E06"/>
    <w:rsid w:val="00A77E7B"/>
    <w:rsid w:val="00A86ADB"/>
    <w:rsid w:val="00A9101E"/>
    <w:rsid w:val="00A91C1B"/>
    <w:rsid w:val="00A96CEC"/>
    <w:rsid w:val="00AA46BA"/>
    <w:rsid w:val="00AA6426"/>
    <w:rsid w:val="00AB381A"/>
    <w:rsid w:val="00AB5429"/>
    <w:rsid w:val="00AC249F"/>
    <w:rsid w:val="00AE39D3"/>
    <w:rsid w:val="00AE5A33"/>
    <w:rsid w:val="00AE7E61"/>
    <w:rsid w:val="00AF3EAE"/>
    <w:rsid w:val="00B026EB"/>
    <w:rsid w:val="00B17C07"/>
    <w:rsid w:val="00B24F00"/>
    <w:rsid w:val="00B303D9"/>
    <w:rsid w:val="00B4229D"/>
    <w:rsid w:val="00B4257C"/>
    <w:rsid w:val="00B437C2"/>
    <w:rsid w:val="00B53143"/>
    <w:rsid w:val="00B539EF"/>
    <w:rsid w:val="00B6267E"/>
    <w:rsid w:val="00B653EF"/>
    <w:rsid w:val="00B67DBB"/>
    <w:rsid w:val="00B702C4"/>
    <w:rsid w:val="00B7194D"/>
    <w:rsid w:val="00B73E6C"/>
    <w:rsid w:val="00B7491C"/>
    <w:rsid w:val="00B8136C"/>
    <w:rsid w:val="00B84966"/>
    <w:rsid w:val="00B85AD4"/>
    <w:rsid w:val="00B90239"/>
    <w:rsid w:val="00B91FA9"/>
    <w:rsid w:val="00B96358"/>
    <w:rsid w:val="00BA5F7F"/>
    <w:rsid w:val="00BA6247"/>
    <w:rsid w:val="00BB06A3"/>
    <w:rsid w:val="00BB5B5A"/>
    <w:rsid w:val="00BC582B"/>
    <w:rsid w:val="00BC6C1C"/>
    <w:rsid w:val="00BD3C69"/>
    <w:rsid w:val="00BD65F5"/>
    <w:rsid w:val="00BE0556"/>
    <w:rsid w:val="00BE55C8"/>
    <w:rsid w:val="00BF300D"/>
    <w:rsid w:val="00BF3AB2"/>
    <w:rsid w:val="00BF6741"/>
    <w:rsid w:val="00BF747C"/>
    <w:rsid w:val="00BF797F"/>
    <w:rsid w:val="00C12EE1"/>
    <w:rsid w:val="00C21B0A"/>
    <w:rsid w:val="00C24FF2"/>
    <w:rsid w:val="00C30565"/>
    <w:rsid w:val="00C43C77"/>
    <w:rsid w:val="00C4518E"/>
    <w:rsid w:val="00C46096"/>
    <w:rsid w:val="00C46CF7"/>
    <w:rsid w:val="00C633BC"/>
    <w:rsid w:val="00C6488E"/>
    <w:rsid w:val="00C650CA"/>
    <w:rsid w:val="00C6788D"/>
    <w:rsid w:val="00C72B1B"/>
    <w:rsid w:val="00C80247"/>
    <w:rsid w:val="00C976EF"/>
    <w:rsid w:val="00CA0F17"/>
    <w:rsid w:val="00CB7352"/>
    <w:rsid w:val="00CD0C71"/>
    <w:rsid w:val="00CE0B81"/>
    <w:rsid w:val="00CE1186"/>
    <w:rsid w:val="00CE763A"/>
    <w:rsid w:val="00CF3516"/>
    <w:rsid w:val="00CF4889"/>
    <w:rsid w:val="00D04F79"/>
    <w:rsid w:val="00D070BF"/>
    <w:rsid w:val="00D23D97"/>
    <w:rsid w:val="00D258A3"/>
    <w:rsid w:val="00D25DEF"/>
    <w:rsid w:val="00D25F7E"/>
    <w:rsid w:val="00D26331"/>
    <w:rsid w:val="00D30E9A"/>
    <w:rsid w:val="00D34546"/>
    <w:rsid w:val="00D44F27"/>
    <w:rsid w:val="00D55808"/>
    <w:rsid w:val="00D569B3"/>
    <w:rsid w:val="00D72A9D"/>
    <w:rsid w:val="00D80AAC"/>
    <w:rsid w:val="00D81917"/>
    <w:rsid w:val="00D81935"/>
    <w:rsid w:val="00D843B0"/>
    <w:rsid w:val="00D8756B"/>
    <w:rsid w:val="00D970DB"/>
    <w:rsid w:val="00DA4CAD"/>
    <w:rsid w:val="00DA51F0"/>
    <w:rsid w:val="00DB4CE0"/>
    <w:rsid w:val="00DB7D11"/>
    <w:rsid w:val="00DC715F"/>
    <w:rsid w:val="00DD2239"/>
    <w:rsid w:val="00DD2D39"/>
    <w:rsid w:val="00DD3405"/>
    <w:rsid w:val="00DE787E"/>
    <w:rsid w:val="00DF4401"/>
    <w:rsid w:val="00DF68B6"/>
    <w:rsid w:val="00E039C3"/>
    <w:rsid w:val="00E04F09"/>
    <w:rsid w:val="00E1325A"/>
    <w:rsid w:val="00E13740"/>
    <w:rsid w:val="00E1395A"/>
    <w:rsid w:val="00E23634"/>
    <w:rsid w:val="00E34702"/>
    <w:rsid w:val="00E40324"/>
    <w:rsid w:val="00E51C5A"/>
    <w:rsid w:val="00E550DE"/>
    <w:rsid w:val="00E56DBE"/>
    <w:rsid w:val="00E601FB"/>
    <w:rsid w:val="00E61218"/>
    <w:rsid w:val="00E61341"/>
    <w:rsid w:val="00E72920"/>
    <w:rsid w:val="00E842A7"/>
    <w:rsid w:val="00E908B4"/>
    <w:rsid w:val="00E951E7"/>
    <w:rsid w:val="00EA294E"/>
    <w:rsid w:val="00EA2A09"/>
    <w:rsid w:val="00EA382F"/>
    <w:rsid w:val="00EA43EC"/>
    <w:rsid w:val="00EA5FBA"/>
    <w:rsid w:val="00EB3039"/>
    <w:rsid w:val="00EB5AEE"/>
    <w:rsid w:val="00EC54C6"/>
    <w:rsid w:val="00ED0882"/>
    <w:rsid w:val="00ED304C"/>
    <w:rsid w:val="00ED3080"/>
    <w:rsid w:val="00EE335F"/>
    <w:rsid w:val="00EE5323"/>
    <w:rsid w:val="00F074A3"/>
    <w:rsid w:val="00F076D4"/>
    <w:rsid w:val="00F120A3"/>
    <w:rsid w:val="00F155A6"/>
    <w:rsid w:val="00F168E0"/>
    <w:rsid w:val="00F21CFA"/>
    <w:rsid w:val="00F2231C"/>
    <w:rsid w:val="00F22BA8"/>
    <w:rsid w:val="00F22F2B"/>
    <w:rsid w:val="00F32F61"/>
    <w:rsid w:val="00F4347F"/>
    <w:rsid w:val="00F54CE1"/>
    <w:rsid w:val="00F601FF"/>
    <w:rsid w:val="00F65491"/>
    <w:rsid w:val="00F65A68"/>
    <w:rsid w:val="00F81CAC"/>
    <w:rsid w:val="00F84B16"/>
    <w:rsid w:val="00F86A08"/>
    <w:rsid w:val="00F948E8"/>
    <w:rsid w:val="00F94DE4"/>
    <w:rsid w:val="00FA558D"/>
    <w:rsid w:val="00FA5BD5"/>
    <w:rsid w:val="00FA7E54"/>
    <w:rsid w:val="00FB0045"/>
    <w:rsid w:val="00FB5592"/>
    <w:rsid w:val="00FB580B"/>
    <w:rsid w:val="00FB7342"/>
    <w:rsid w:val="00FB7989"/>
    <w:rsid w:val="00FC5753"/>
    <w:rsid w:val="00FC5D3E"/>
    <w:rsid w:val="00FD3400"/>
    <w:rsid w:val="00FD3E29"/>
    <w:rsid w:val="00FD443B"/>
    <w:rsid w:val="00FD7AC7"/>
    <w:rsid w:val="00FD7F83"/>
    <w:rsid w:val="00FE1C12"/>
    <w:rsid w:val="00FE51A5"/>
    <w:rsid w:val="00FF5BF5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5D26545"/>
  <w15:docId w15:val="{3E1839FE-279C-43F2-983C-22DB4EED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E0B81"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042911"/>
    <w:pPr>
      <w:framePr w:w="4321" w:h="2160" w:hRule="exact" w:hSpace="142" w:wrap="around" w:hAnchor="margin" w:x="7089" w:y="4537"/>
      <w:ind w:left="1"/>
    </w:pPr>
    <w:rPr>
      <w:rFonts w:cs="Arial"/>
    </w:rPr>
  </w:style>
  <w:style w:type="paragraph" w:styleId="Kopfzeile">
    <w:name w:val="header"/>
    <w:basedOn w:val="Standard"/>
    <w:link w:val="KopfzeileZchn"/>
    <w:uiPriority w:val="99"/>
    <w:rsid w:val="00F65A6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65A68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520AA7"/>
    <w:rPr>
      <w:color w:val="0000FF"/>
      <w:u w:val="single"/>
    </w:rPr>
  </w:style>
  <w:style w:type="paragraph" w:styleId="Sprechblasentext">
    <w:name w:val="Balloon Text"/>
    <w:basedOn w:val="Standard"/>
    <w:semiHidden/>
    <w:rsid w:val="00941A6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A6247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9D6F0D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A21E6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5449EC"/>
    <w:rPr>
      <w:color w:val="808080"/>
    </w:rPr>
  </w:style>
  <w:style w:type="table" w:styleId="Tabellenraster">
    <w:name w:val="Table Grid"/>
    <w:basedOn w:val="NormaleTabelle"/>
    <w:rsid w:val="000F121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010DE6"/>
    <w:rPr>
      <w:color w:val="605E5C"/>
      <w:shd w:val="clear" w:color="auto" w:fill="E1DFDD"/>
    </w:rPr>
  </w:style>
  <w:style w:type="character" w:customStyle="1" w:styleId="KopfzeileZchn">
    <w:name w:val="Kopfzeile Zchn"/>
    <w:link w:val="Kopfzeile"/>
    <w:uiPriority w:val="99"/>
    <w:rsid w:val="00F86A08"/>
    <w:rPr>
      <w:rFonts w:ascii="Arial" w:hAnsi="Arial"/>
      <w:sz w:val="24"/>
      <w:szCs w:val="24"/>
      <w:lang w:eastAsia="de-DE"/>
    </w:rPr>
  </w:style>
  <w:style w:type="paragraph" w:styleId="KeinLeerraum">
    <w:name w:val="No Spacing"/>
    <w:uiPriority w:val="1"/>
    <w:qFormat/>
    <w:rsid w:val="00F86A08"/>
    <w:rPr>
      <w:rFonts w:ascii="Arial" w:eastAsia="Calibri" w:hAnsi="Arial"/>
      <w:sz w:val="24"/>
      <w:szCs w:val="22"/>
      <w:lang w:eastAsia="en-US"/>
    </w:rPr>
  </w:style>
  <w:style w:type="character" w:styleId="Kommentarzeichen">
    <w:name w:val="annotation reference"/>
    <w:basedOn w:val="Absatz-Standardschriftart"/>
    <w:semiHidden/>
    <w:unhideWhenUsed/>
    <w:rsid w:val="004A0C8F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4A0C8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A0C8F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A0C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A0C8F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2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tagesstrukturen@schule-greppen.ch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b\Desktop\Documents\Greppen\VorlageSchulleitung_le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CBCE93B5DC435A99F17F6FA90503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6A00BB-4F86-49C8-B38F-C5E14E46C570}"/>
      </w:docPartPr>
      <w:docPartBody>
        <w:p w:rsidR="0047125D" w:rsidRDefault="007E7E3F" w:rsidP="007E7E3F">
          <w:pPr>
            <w:pStyle w:val="DBCBCE93B5DC435A99F17F6FA905030D"/>
          </w:pPr>
          <w:r w:rsidRPr="00F82B83">
            <w:rPr>
              <w:rStyle w:val="Platzhaltertext"/>
              <w:rFonts w:cs="Arial"/>
              <w:sz w:val="20"/>
              <w:szCs w:val="20"/>
            </w:rPr>
            <w:t>Klicken oder tippen Sie, um ein Datum einzugeben.</w:t>
          </w:r>
        </w:p>
      </w:docPartBody>
    </w:docPart>
    <w:docPart>
      <w:docPartPr>
        <w:name w:val="E5FC47E7BE374DE78778B53F295A68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B3F2B6-BC48-4F09-9121-9ECE2A5740E5}"/>
      </w:docPartPr>
      <w:docPartBody>
        <w:p w:rsidR="0047125D" w:rsidRDefault="007E7E3F" w:rsidP="007E7E3F">
          <w:pPr>
            <w:pStyle w:val="E5FC47E7BE374DE78778B53F295A687C"/>
          </w:pPr>
          <w:r w:rsidRPr="006539B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9B332D2F0C4369AC5D6190CA74EA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FC5D26-8D36-47A1-BB90-979A1CB68691}"/>
      </w:docPartPr>
      <w:docPartBody>
        <w:p w:rsidR="0047125D" w:rsidRDefault="007E7E3F" w:rsidP="007E7E3F">
          <w:pPr>
            <w:pStyle w:val="719B332D2F0C4369AC5D6190CA74EA55"/>
          </w:pPr>
          <w:r w:rsidRPr="006539B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668ABACB264E2B80C0F7E3696880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F1F84E-9DD2-42FC-869C-E0BD90C307A6}"/>
      </w:docPartPr>
      <w:docPartBody>
        <w:p w:rsidR="0047125D" w:rsidRDefault="007E7E3F" w:rsidP="007E7E3F">
          <w:pPr>
            <w:pStyle w:val="AD668ABACB264E2B80C0F7E369688019"/>
          </w:pPr>
          <w:r w:rsidRPr="006539B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5A4162C237428B96214984DD13AE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E2401D-61FC-40AD-BAB5-3CC44801B37A}"/>
      </w:docPartPr>
      <w:docPartBody>
        <w:p w:rsidR="0047125D" w:rsidRDefault="007E7E3F" w:rsidP="007E7E3F">
          <w:pPr>
            <w:pStyle w:val="C65A4162C237428B96214984DD13AEF0"/>
          </w:pPr>
          <w:r w:rsidRPr="006539B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B9A5E0216C6494297BC45A9B4338D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A5B064-AEEB-458C-B967-AC625E8A8A50}"/>
      </w:docPartPr>
      <w:docPartBody>
        <w:p w:rsidR="0047125D" w:rsidRDefault="007E7E3F" w:rsidP="007E7E3F">
          <w:pPr>
            <w:pStyle w:val="CB9A5E0216C6494297BC45A9B4338D23"/>
          </w:pPr>
          <w:r w:rsidRPr="00BF7885">
            <w:rPr>
              <w:rStyle w:val="Platzhaltertext"/>
            </w:rPr>
            <w:t>Wählen Sie ein Element aus.</w:t>
          </w:r>
        </w:p>
      </w:docPartBody>
    </w:docPart>
    <w:docPart>
      <w:docPartPr>
        <w:name w:val="E275ABDA9F634DA3B9E3252405B8CD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E272F5-3235-4126-86B7-81979D49263C}"/>
      </w:docPartPr>
      <w:docPartBody>
        <w:p w:rsidR="00E92708" w:rsidRDefault="009A7DB1" w:rsidP="009A7DB1">
          <w:pPr>
            <w:pStyle w:val="E275ABDA9F634DA3B9E3252405B8CDFC"/>
          </w:pPr>
          <w:r w:rsidRPr="006539B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CC12881B5E45D1A0F618CF2FB1AA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86830A-9C25-4BF1-ABA9-EC4D52921F2E}"/>
      </w:docPartPr>
      <w:docPartBody>
        <w:p w:rsidR="00E92708" w:rsidRDefault="009A7DB1" w:rsidP="009A7DB1">
          <w:pPr>
            <w:pStyle w:val="A1CC12881B5E45D1A0F618CF2FB1AA56"/>
          </w:pPr>
          <w:r w:rsidRPr="006539B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E3F"/>
    <w:rsid w:val="00013A81"/>
    <w:rsid w:val="0047125D"/>
    <w:rsid w:val="0066065B"/>
    <w:rsid w:val="007E7E3F"/>
    <w:rsid w:val="009A7DB1"/>
    <w:rsid w:val="00BC4CA7"/>
    <w:rsid w:val="00E9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A7DB1"/>
    <w:rPr>
      <w:color w:val="808080"/>
    </w:rPr>
  </w:style>
  <w:style w:type="paragraph" w:customStyle="1" w:styleId="DBCBCE93B5DC435A99F17F6FA905030D">
    <w:name w:val="DBCBCE93B5DC435A99F17F6FA905030D"/>
    <w:rsid w:val="007E7E3F"/>
  </w:style>
  <w:style w:type="paragraph" w:customStyle="1" w:styleId="E5FC47E7BE374DE78778B53F295A687C">
    <w:name w:val="E5FC47E7BE374DE78778B53F295A687C"/>
    <w:rsid w:val="007E7E3F"/>
  </w:style>
  <w:style w:type="paragraph" w:customStyle="1" w:styleId="719B332D2F0C4369AC5D6190CA74EA55">
    <w:name w:val="719B332D2F0C4369AC5D6190CA74EA55"/>
    <w:rsid w:val="007E7E3F"/>
  </w:style>
  <w:style w:type="paragraph" w:customStyle="1" w:styleId="AD668ABACB264E2B80C0F7E369688019">
    <w:name w:val="AD668ABACB264E2B80C0F7E369688019"/>
    <w:rsid w:val="007E7E3F"/>
  </w:style>
  <w:style w:type="paragraph" w:customStyle="1" w:styleId="C65A4162C237428B96214984DD13AEF0">
    <w:name w:val="C65A4162C237428B96214984DD13AEF0"/>
    <w:rsid w:val="007E7E3F"/>
  </w:style>
  <w:style w:type="paragraph" w:customStyle="1" w:styleId="CB9A5E0216C6494297BC45A9B4338D23">
    <w:name w:val="CB9A5E0216C6494297BC45A9B4338D23"/>
    <w:rsid w:val="007E7E3F"/>
  </w:style>
  <w:style w:type="paragraph" w:customStyle="1" w:styleId="E275ABDA9F634DA3B9E3252405B8CDFC">
    <w:name w:val="E275ABDA9F634DA3B9E3252405B8CDFC"/>
    <w:rsid w:val="009A7DB1"/>
    <w:rPr>
      <w:kern w:val="2"/>
      <w14:ligatures w14:val="standardContextual"/>
    </w:rPr>
  </w:style>
  <w:style w:type="paragraph" w:customStyle="1" w:styleId="A1CC12881B5E45D1A0F618CF2FB1AA56">
    <w:name w:val="A1CC12881B5E45D1A0F618CF2FB1AA56"/>
    <w:rsid w:val="009A7DB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D642DDFCA2343909AA9DF6DDC3C36" ma:contentTypeVersion="18" ma:contentTypeDescription="Ein neues Dokument erstellen." ma:contentTypeScope="" ma:versionID="fb3fac5212e21ac5d12d6d91007167f3">
  <xsd:schema xmlns:xsd="http://www.w3.org/2001/XMLSchema" xmlns:xs="http://www.w3.org/2001/XMLSchema" xmlns:p="http://schemas.microsoft.com/office/2006/metadata/properties" xmlns:ns2="04efb092-b8a4-476e-9ef6-ef2d5e388abc" xmlns:ns3="4133ea02-f4f5-4b42-af47-730ecb39e219" targetNamespace="http://schemas.microsoft.com/office/2006/metadata/properties" ma:root="true" ma:fieldsID="3b72d6e9a3b463e4f020c6fc2f3a512c" ns2:_="" ns3:_="">
    <xsd:import namespace="04efb092-b8a4-476e-9ef6-ef2d5e388abc"/>
    <xsd:import namespace="4133ea02-f4f5-4b42-af47-730ecb39e21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fb092-b8a4-476e-9ef6-ef2d5e388a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837c805-7af7-45e2-a61c-174d6e6ceb3d}" ma:internalName="TaxCatchAll" ma:showField="CatchAllData" ma:web="04efb092-b8a4-476e-9ef6-ef2d5e388a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3ea02-f4f5-4b42-af47-730ecb39e2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ildmarkierungen" ma:readOnly="false" ma:fieldId="{5cf76f15-5ced-4ddc-b409-7134ff3c332f}" ma:taxonomyMulti="true" ma:sspId="bf6a208f-5650-4d8e-b6bf-fa856911e8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4efb092-b8a4-476e-9ef6-ef2d5e388abc">5NAHTXMM2E76-985740381-537</_dlc_DocId>
    <_dlc_DocIdUrl xmlns="04efb092-b8a4-476e-9ef6-ef2d5e388abc">
      <Url>https://schulegreppen.sharepoint.com/sites/Organisation/_layouts/15/DocIdRedir.aspx?ID=5NAHTXMM2E76-985740381-537</Url>
      <Description>5NAHTXMM2E76-985740381-537</Description>
    </_dlc_DocIdUrl>
    <TaxCatchAll xmlns="04efb092-b8a4-476e-9ef6-ef2d5e388abc" xsi:nil="true"/>
    <lcf76f155ced4ddcb4097134ff3c332f xmlns="4133ea02-f4f5-4b42-af47-730ecb39e219">
      <Terms xmlns="http://schemas.microsoft.com/office/infopath/2007/PartnerControls"/>
    </lcf76f155ced4ddcb4097134ff3c332f>
    <SharedWithUsers xmlns="04efb092-b8a4-476e-9ef6-ef2d5e388abc">
      <UserInfo>
        <DisplayName/>
        <AccountId xsi:nil="true"/>
        <AccountType/>
      </UserInfo>
    </SharedWithUsers>
    <_dlc_DocIdPersistId xmlns="04efb092-b8a4-476e-9ef6-ef2d5e388abc">false</_dlc_DocIdPersistId>
  </documentManagement>
</p:properties>
</file>

<file path=customXml/itemProps1.xml><?xml version="1.0" encoding="utf-8"?>
<ds:datastoreItem xmlns:ds="http://schemas.openxmlformats.org/officeDocument/2006/customXml" ds:itemID="{8154249B-699B-47CD-8356-4CDEF5D69F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8D3E57-D968-4F74-A26A-6C12FC098C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fb092-b8a4-476e-9ef6-ef2d5e388abc"/>
    <ds:schemaRef ds:uri="4133ea02-f4f5-4b42-af47-730ecb39e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81148C-7EE7-4CE8-B615-9A2CE9D6670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C8593B5-C455-4E6E-991E-AD25EA0E467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E61D8F8-B71F-40F0-B9BF-836A20CA3815}">
  <ds:schemaRefs>
    <ds:schemaRef ds:uri="http://schemas.microsoft.com/office/2006/metadata/properties"/>
    <ds:schemaRef ds:uri="http://schemas.microsoft.com/office/infopath/2007/PartnerControls"/>
    <ds:schemaRef ds:uri="04efb092-b8a4-476e-9ef6-ef2d5e388abc"/>
    <ds:schemaRef ds:uri="4133ea02-f4f5-4b42-af47-730ecb39e2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VorlageSchulleitung_leer</Template>
  <TotalTime>0</TotalTime>
  <Pages>2</Pages>
  <Words>332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 Greppen</vt:lpstr>
    </vt:vector>
  </TitlesOfParts>
  <Company>Gemeinde Verwaltung Greppen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 Greppen</dc:title>
  <dc:creator>Robert Strobel</dc:creator>
  <cp:lastModifiedBy>Nicole Burri</cp:lastModifiedBy>
  <cp:revision>20</cp:revision>
  <cp:lastPrinted>2020-10-28T16:11:00Z</cp:lastPrinted>
  <dcterms:created xsi:type="dcterms:W3CDTF">2023-10-17T14:40:00Z</dcterms:created>
  <dcterms:modified xsi:type="dcterms:W3CDTF">2023-10-31T16:47:00Z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0x01010008FD642DDFCA2343909AA9DF6DDC3C36</vt:lpwstr>
  </property>
  <property fmtid="{D5CDD505-2E9C-101B-9397-08002B2CF9AE}" pid="3" name="_dlc_DocIdItemGuid">
    <vt:lpwstr>12458d83-e8c6-4c31-a02c-90767c532295</vt:lpwstr>
  </property>
  <property fmtid="{D5CDD505-2E9C-101B-9397-08002B2CF9AE}" pid="4" name="Order">
    <vt:r8>53700</vt:r8>
  </property>
  <property fmtid="{D5CDD505-2E9C-101B-9397-08002B2CF9AE}" pid="5" name="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DocumentSetDescription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MediaServiceImageTags">
    <vt:lpwstr/>
  </property>
</Properties>
</file>